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6BA7" w14:textId="619145F6" w:rsidR="003836A6" w:rsidRPr="006F6F86" w:rsidRDefault="00693650" w:rsidP="00B036FE">
      <w:pPr>
        <w:jc w:val="center"/>
        <w:rPr>
          <w:rFonts w:ascii="Calibri" w:hAnsi="Calibri"/>
          <w:b/>
          <w:bCs/>
          <w:sz w:val="32"/>
          <w:u w:val="singl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1F06BC4" wp14:editId="518A774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91275" cy="1209675"/>
                <wp:effectExtent l="0" t="0" r="0" b="9525"/>
                <wp:wrapTight wrapText="bothSides">
                  <wp:wrapPolygon edited="0">
                    <wp:start x="129" y="0"/>
                    <wp:lineTo x="129" y="21430"/>
                    <wp:lineTo x="21375" y="21430"/>
                    <wp:lineTo x="21375" y="0"/>
                    <wp:lineTo x="129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06BDC" w14:textId="77777777" w:rsidR="0034521D" w:rsidRPr="005C6B3F" w:rsidRDefault="009B54D5" w:rsidP="0010690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46"/>
                              </w:rPr>
                            </w:pPr>
                            <w:r w:rsidRPr="005C6B3F">
                              <w:rPr>
                                <w:rFonts w:ascii="Calibri" w:hAnsi="Calibri"/>
                                <w:b/>
                                <w:sz w:val="36"/>
                                <w:szCs w:val="46"/>
                              </w:rPr>
                              <w:t>Marktgemeinde</w:t>
                            </w:r>
                          </w:p>
                          <w:p w14:paraId="01F06BDD" w14:textId="77777777" w:rsidR="009B54D5" w:rsidRPr="005C6B3F" w:rsidRDefault="009B54D5" w:rsidP="0010690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6"/>
                                <w:szCs w:val="46"/>
                              </w:rPr>
                            </w:pPr>
                            <w:r w:rsidRPr="005C6B3F">
                              <w:rPr>
                                <w:rFonts w:ascii="Calibri" w:hAnsi="Calibri"/>
                                <w:b/>
                                <w:sz w:val="46"/>
                                <w:szCs w:val="46"/>
                              </w:rPr>
                              <w:t>Ehrenhausen an der</w:t>
                            </w:r>
                            <w:r w:rsidR="00B43D3C" w:rsidRPr="005C6B3F">
                              <w:rPr>
                                <w:rFonts w:ascii="Calibri" w:hAnsi="Calibri"/>
                                <w:b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5C6B3F">
                              <w:rPr>
                                <w:rFonts w:ascii="Calibri" w:hAnsi="Calibri"/>
                                <w:b/>
                                <w:sz w:val="46"/>
                                <w:szCs w:val="46"/>
                              </w:rPr>
                              <w:t>Weinstra</w:t>
                            </w:r>
                            <w:r w:rsidR="003E2D02">
                              <w:rPr>
                                <w:rFonts w:ascii="Calibri" w:hAnsi="Calibri"/>
                                <w:b/>
                                <w:sz w:val="46"/>
                                <w:szCs w:val="46"/>
                              </w:rPr>
                              <w:t>ß</w:t>
                            </w:r>
                            <w:r w:rsidRPr="005C6B3F">
                              <w:rPr>
                                <w:rFonts w:ascii="Calibri" w:hAnsi="Calibri"/>
                                <w:b/>
                                <w:sz w:val="46"/>
                                <w:szCs w:val="46"/>
                              </w:rPr>
                              <w:t>e</w:t>
                            </w:r>
                          </w:p>
                          <w:p w14:paraId="01F06BDE" w14:textId="77777777" w:rsidR="009B54D5" w:rsidRPr="005C6B3F" w:rsidRDefault="009B54D5" w:rsidP="0010690B">
                            <w:pPr>
                              <w:jc w:val="center"/>
                              <w:rPr>
                                <w:rFonts w:ascii="Calibri" w:hAnsi="Calibri"/>
                                <w:szCs w:val="46"/>
                              </w:rPr>
                            </w:pPr>
                            <w:r w:rsidRPr="005C6B3F">
                              <w:rPr>
                                <w:rFonts w:ascii="Calibri" w:hAnsi="Calibri"/>
                                <w:szCs w:val="46"/>
                              </w:rPr>
                              <w:t>Marktplatz 2, 8461 Ehrenhausen</w:t>
                            </w:r>
                            <w:r w:rsidR="00764911">
                              <w:rPr>
                                <w:rFonts w:ascii="Calibri" w:hAnsi="Calibri"/>
                                <w:szCs w:val="46"/>
                              </w:rPr>
                              <w:t xml:space="preserve"> an der Weinstraße</w:t>
                            </w:r>
                          </w:p>
                          <w:p w14:paraId="01F06BDF" w14:textId="77777777" w:rsidR="00B43D3C" w:rsidRPr="005C6B3F" w:rsidRDefault="00B43D3C" w:rsidP="0010690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46"/>
                              </w:rPr>
                            </w:pPr>
                          </w:p>
                          <w:p w14:paraId="01F06BE1" w14:textId="43263F34" w:rsidR="00532F4C" w:rsidRDefault="00F60CCE" w:rsidP="00B036F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/>
                                <w:sz w:val="22"/>
                                <w:szCs w:val="46"/>
                              </w:rPr>
                            </w:pPr>
                            <w:hyperlink r:id="rId7" w:history="1">
                              <w:r w:rsidR="006062E5" w:rsidRPr="0048488B">
                                <w:rPr>
                                  <w:rStyle w:val="Hyperlink"/>
                                  <w:rFonts w:ascii="Calibri" w:hAnsi="Calibri"/>
                                  <w:color w:val="auto"/>
                                  <w:sz w:val="22"/>
                                  <w:szCs w:val="46"/>
                                  <w:u w:val="none"/>
                                </w:rPr>
                                <w:t>www.ehrenhausen-gv.at</w:t>
                              </w:r>
                            </w:hyperlink>
                            <w:r w:rsidR="006F6F86" w:rsidRPr="0048488B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22"/>
                                <w:szCs w:val="46"/>
                                <w:u w:val="none"/>
                              </w:rPr>
                              <w:t xml:space="preserve"> |</w:t>
                            </w:r>
                            <w:r w:rsidR="00B43D3C" w:rsidRPr="0048488B">
                              <w:rPr>
                                <w:rFonts w:ascii="Calibri" w:hAnsi="Calibri"/>
                                <w:sz w:val="22"/>
                                <w:szCs w:val="46"/>
                              </w:rPr>
                              <w:t xml:space="preserve"> </w:t>
                            </w:r>
                            <w:hyperlink r:id="rId8" w:history="1">
                              <w:r w:rsidR="00B43D3C" w:rsidRPr="005C6B3F">
                                <w:rPr>
                                  <w:rStyle w:val="Hyperlink"/>
                                  <w:rFonts w:ascii="Calibri" w:hAnsi="Calibri"/>
                                  <w:color w:val="auto"/>
                                  <w:sz w:val="22"/>
                                  <w:szCs w:val="46"/>
                                  <w:u w:val="none"/>
                                </w:rPr>
                                <w:t>gde@ehrenhausen.gv.at</w:t>
                              </w:r>
                            </w:hyperlink>
                          </w:p>
                          <w:p w14:paraId="01F06BE2" w14:textId="77777777" w:rsidR="00B43D3C" w:rsidRPr="00B43D3C" w:rsidRDefault="00B43D3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1F06BE3" w14:textId="77777777" w:rsidR="009F1447" w:rsidRDefault="009F1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06B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503.25pt;height:95.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" filled="f" stroked="f">
                <v:textbox>
                  <w:txbxContent>
                    <w:p w14:paraId="01F06BDC" w14:textId="77777777" w:rsidR="0034521D" w:rsidRPr="005C6B3F" w:rsidRDefault="009B54D5" w:rsidP="0010690B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46"/>
                        </w:rPr>
                      </w:pPr>
                      <w:r w:rsidRPr="005C6B3F">
                        <w:rPr>
                          <w:rFonts w:ascii="Calibri" w:hAnsi="Calibri"/>
                          <w:b/>
                          <w:sz w:val="36"/>
                          <w:szCs w:val="46"/>
                        </w:rPr>
                        <w:t>Marktgemeinde</w:t>
                      </w:r>
                    </w:p>
                    <w:p w14:paraId="01F06BDD" w14:textId="77777777" w:rsidR="009B54D5" w:rsidRPr="005C6B3F" w:rsidRDefault="009B54D5" w:rsidP="0010690B">
                      <w:pPr>
                        <w:jc w:val="center"/>
                        <w:rPr>
                          <w:rFonts w:ascii="Calibri" w:hAnsi="Calibri"/>
                          <w:b/>
                          <w:sz w:val="46"/>
                          <w:szCs w:val="46"/>
                        </w:rPr>
                      </w:pPr>
                      <w:r w:rsidRPr="005C6B3F">
                        <w:rPr>
                          <w:rFonts w:ascii="Calibri" w:hAnsi="Calibri"/>
                          <w:b/>
                          <w:sz w:val="46"/>
                          <w:szCs w:val="46"/>
                        </w:rPr>
                        <w:t>Ehrenhausen an der</w:t>
                      </w:r>
                      <w:r w:rsidR="00B43D3C" w:rsidRPr="005C6B3F">
                        <w:rPr>
                          <w:rFonts w:ascii="Calibri" w:hAnsi="Calibri"/>
                          <w:b/>
                          <w:sz w:val="46"/>
                          <w:szCs w:val="46"/>
                        </w:rPr>
                        <w:t xml:space="preserve"> </w:t>
                      </w:r>
                      <w:r w:rsidRPr="005C6B3F">
                        <w:rPr>
                          <w:rFonts w:ascii="Calibri" w:hAnsi="Calibri"/>
                          <w:b/>
                          <w:sz w:val="46"/>
                          <w:szCs w:val="46"/>
                        </w:rPr>
                        <w:t>Weinstra</w:t>
                      </w:r>
                      <w:r w:rsidR="003E2D02">
                        <w:rPr>
                          <w:rFonts w:ascii="Calibri" w:hAnsi="Calibri"/>
                          <w:b/>
                          <w:sz w:val="46"/>
                          <w:szCs w:val="46"/>
                        </w:rPr>
                        <w:t>ß</w:t>
                      </w:r>
                      <w:r w:rsidRPr="005C6B3F">
                        <w:rPr>
                          <w:rFonts w:ascii="Calibri" w:hAnsi="Calibri"/>
                          <w:b/>
                          <w:sz w:val="46"/>
                          <w:szCs w:val="46"/>
                        </w:rPr>
                        <w:t>e</w:t>
                      </w:r>
                    </w:p>
                    <w:p w14:paraId="01F06BDE" w14:textId="77777777" w:rsidR="009B54D5" w:rsidRPr="005C6B3F" w:rsidRDefault="009B54D5" w:rsidP="0010690B">
                      <w:pPr>
                        <w:jc w:val="center"/>
                        <w:rPr>
                          <w:rFonts w:ascii="Calibri" w:hAnsi="Calibri"/>
                          <w:szCs w:val="46"/>
                        </w:rPr>
                      </w:pPr>
                      <w:r w:rsidRPr="005C6B3F">
                        <w:rPr>
                          <w:rFonts w:ascii="Calibri" w:hAnsi="Calibri"/>
                          <w:szCs w:val="46"/>
                        </w:rPr>
                        <w:t>Marktplatz 2, 8461 Ehrenhausen</w:t>
                      </w:r>
                      <w:r w:rsidR="00764911">
                        <w:rPr>
                          <w:rFonts w:ascii="Calibri" w:hAnsi="Calibri"/>
                          <w:szCs w:val="46"/>
                        </w:rPr>
                        <w:t xml:space="preserve"> an der Weinstraße</w:t>
                      </w:r>
                    </w:p>
                    <w:p w14:paraId="01F06BDF" w14:textId="77777777" w:rsidR="00B43D3C" w:rsidRPr="005C6B3F" w:rsidRDefault="00B43D3C" w:rsidP="0010690B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46"/>
                        </w:rPr>
                      </w:pPr>
                    </w:p>
                    <w:p w14:paraId="01F06BE1" w14:textId="43263F34" w:rsidR="00532F4C" w:rsidRDefault="00F60CCE" w:rsidP="00B036FE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/>
                          <w:sz w:val="22"/>
                          <w:szCs w:val="46"/>
                        </w:rPr>
                      </w:pPr>
                      <w:hyperlink r:id="rId9" w:history="1">
                        <w:r w:rsidR="006062E5" w:rsidRPr="0048488B">
                          <w:rPr>
                            <w:rStyle w:val="Hyperlink"/>
                            <w:rFonts w:ascii="Calibri" w:hAnsi="Calibri"/>
                            <w:color w:val="auto"/>
                            <w:sz w:val="22"/>
                            <w:szCs w:val="46"/>
                            <w:u w:val="none"/>
                          </w:rPr>
                          <w:t>www.ehrenhausen-gv.at</w:t>
                        </w:r>
                      </w:hyperlink>
                      <w:r w:rsidR="006F6F86" w:rsidRPr="0048488B">
                        <w:rPr>
                          <w:rStyle w:val="Hyperlink"/>
                          <w:rFonts w:ascii="Calibri" w:hAnsi="Calibri"/>
                          <w:color w:val="auto"/>
                          <w:sz w:val="22"/>
                          <w:szCs w:val="46"/>
                          <w:u w:val="none"/>
                        </w:rPr>
                        <w:t xml:space="preserve"> |</w:t>
                      </w:r>
                      <w:r w:rsidR="00B43D3C" w:rsidRPr="0048488B">
                        <w:rPr>
                          <w:rFonts w:ascii="Calibri" w:hAnsi="Calibri"/>
                          <w:sz w:val="22"/>
                          <w:szCs w:val="46"/>
                        </w:rPr>
                        <w:t xml:space="preserve"> </w:t>
                      </w:r>
                      <w:hyperlink r:id="rId10" w:history="1">
                        <w:r w:rsidR="00B43D3C" w:rsidRPr="005C6B3F">
                          <w:rPr>
                            <w:rStyle w:val="Hyperlink"/>
                            <w:rFonts w:ascii="Calibri" w:hAnsi="Calibri"/>
                            <w:color w:val="auto"/>
                            <w:sz w:val="22"/>
                            <w:szCs w:val="46"/>
                            <w:u w:val="none"/>
                          </w:rPr>
                          <w:t>gde@ehrenhausen.gv.at</w:t>
                        </w:r>
                      </w:hyperlink>
                    </w:p>
                    <w:p w14:paraId="01F06BE2" w14:textId="77777777" w:rsidR="00B43D3C" w:rsidRPr="00B43D3C" w:rsidRDefault="00B43D3C">
                      <w:pPr>
                        <w:rPr>
                          <w:sz w:val="20"/>
                        </w:rPr>
                      </w:pPr>
                    </w:p>
                    <w:p w14:paraId="01F06BE3" w14:textId="77777777" w:rsidR="009F1447" w:rsidRDefault="009F1447"/>
                  </w:txbxContent>
                </v:textbox>
                <w10:wrap type="tight" anchorx="margin"/>
              </v:shape>
            </w:pict>
          </mc:Fallback>
        </mc:AlternateContent>
      </w:r>
      <w:r w:rsidR="0012055C" w:rsidRPr="006F6F86">
        <w:rPr>
          <w:rFonts w:ascii="Calibri" w:hAnsi="Calibri"/>
          <w:b/>
          <w:bCs/>
          <w:sz w:val="32"/>
          <w:u w:val="single"/>
        </w:rPr>
        <w:t>Antrag auf Förderung eine</w:t>
      </w:r>
      <w:r w:rsidR="00B036FE">
        <w:rPr>
          <w:rFonts w:ascii="Calibri" w:hAnsi="Calibri"/>
          <w:b/>
          <w:bCs/>
          <w:sz w:val="32"/>
          <w:u w:val="single"/>
        </w:rPr>
        <w:t>s</w:t>
      </w:r>
      <w:r w:rsidR="0012055C" w:rsidRPr="006F6F86">
        <w:rPr>
          <w:rFonts w:ascii="Calibri" w:hAnsi="Calibri"/>
          <w:b/>
          <w:bCs/>
          <w:sz w:val="32"/>
          <w:u w:val="single"/>
        </w:rPr>
        <w:t xml:space="preserve"> </w:t>
      </w:r>
      <w:r w:rsidR="00032174" w:rsidRPr="006F6F86">
        <w:rPr>
          <w:rFonts w:ascii="Calibri" w:hAnsi="Calibri"/>
          <w:b/>
          <w:bCs/>
          <w:sz w:val="32"/>
          <w:u w:val="single"/>
        </w:rPr>
        <w:t>H</w:t>
      </w:r>
      <w:r w:rsidR="00B036FE">
        <w:rPr>
          <w:rFonts w:ascii="Calibri" w:hAnsi="Calibri"/>
          <w:b/>
          <w:bCs/>
          <w:sz w:val="32"/>
          <w:u w:val="single"/>
        </w:rPr>
        <w:t>eizungssystems</w:t>
      </w:r>
    </w:p>
    <w:p w14:paraId="01F06BA8" w14:textId="77777777" w:rsidR="00032174" w:rsidRPr="00B036FE" w:rsidRDefault="00032174" w:rsidP="000F569B">
      <w:pPr>
        <w:rPr>
          <w:rFonts w:ascii="Calibri" w:hAnsi="Calibri"/>
          <w:szCs w:val="22"/>
        </w:rPr>
      </w:pPr>
    </w:p>
    <w:p w14:paraId="01F06BA9" w14:textId="23C7D9AA" w:rsidR="0012055C" w:rsidRPr="00B036FE" w:rsidRDefault="0012055C" w:rsidP="006062E5">
      <w:pPr>
        <w:tabs>
          <w:tab w:val="left" w:pos="7845"/>
        </w:tabs>
        <w:spacing w:before="120" w:after="120"/>
        <w:rPr>
          <w:rFonts w:ascii="Calibri" w:hAnsi="Calibri"/>
          <w:b/>
          <w:szCs w:val="22"/>
        </w:rPr>
      </w:pPr>
      <w:r w:rsidRPr="00B036FE">
        <w:rPr>
          <w:rFonts w:ascii="Calibri" w:hAnsi="Calibri"/>
          <w:b/>
          <w:szCs w:val="22"/>
        </w:rPr>
        <w:t>Antragsteller/in</w:t>
      </w:r>
      <w:r w:rsidR="006062E5" w:rsidRPr="00B036FE">
        <w:rPr>
          <w:rFonts w:ascii="Calibri" w:hAnsi="Calibri"/>
          <w:b/>
          <w:szCs w:val="22"/>
        </w:rPr>
        <w:tab/>
      </w:r>
    </w:p>
    <w:p w14:paraId="01F06BAA" w14:textId="7D62CC31" w:rsidR="0012055C" w:rsidRPr="00B036FE" w:rsidRDefault="0012055C" w:rsidP="0012055C">
      <w:pPr>
        <w:tabs>
          <w:tab w:val="left" w:pos="2268"/>
        </w:tabs>
        <w:spacing w:before="120" w:after="120"/>
        <w:rPr>
          <w:rFonts w:ascii="Calibri" w:hAnsi="Calibri"/>
          <w:szCs w:val="22"/>
        </w:rPr>
      </w:pPr>
      <w:r w:rsidRPr="00B036FE">
        <w:rPr>
          <w:rFonts w:ascii="Calibri" w:hAnsi="Calibri"/>
          <w:szCs w:val="22"/>
        </w:rPr>
        <w:t>Vorname:</w:t>
      </w:r>
      <w:r w:rsidR="00DA7E55" w:rsidRPr="00B036FE">
        <w:rPr>
          <w:rFonts w:ascii="Calibri" w:hAnsi="Calibri"/>
          <w:szCs w:val="22"/>
        </w:rPr>
        <w:t xml:space="preserve">     </w:t>
      </w:r>
      <w:r w:rsidR="00A23859" w:rsidRPr="00B036FE">
        <w:rPr>
          <w:rFonts w:ascii="Calibri" w:hAnsi="Calibri"/>
          <w:szCs w:val="22"/>
        </w:rPr>
        <w:t xml:space="preserve">            </w:t>
      </w:r>
      <w:r w:rsidR="00B036FE">
        <w:rPr>
          <w:rFonts w:ascii="Calibri" w:hAnsi="Calibri"/>
          <w:szCs w:val="22"/>
        </w:rPr>
        <w:tab/>
      </w:r>
    </w:p>
    <w:p w14:paraId="01F06BAB" w14:textId="652766CA" w:rsidR="0012055C" w:rsidRPr="00B036FE" w:rsidRDefault="0012055C" w:rsidP="0012055C">
      <w:pPr>
        <w:tabs>
          <w:tab w:val="left" w:pos="2268"/>
        </w:tabs>
        <w:spacing w:before="120" w:after="120"/>
        <w:rPr>
          <w:rFonts w:ascii="Calibri" w:hAnsi="Calibri"/>
          <w:szCs w:val="22"/>
        </w:rPr>
      </w:pPr>
      <w:r w:rsidRPr="00B036FE">
        <w:rPr>
          <w:rFonts w:ascii="Calibri" w:hAnsi="Calibri"/>
          <w:szCs w:val="22"/>
        </w:rPr>
        <w:t>Nachname:</w:t>
      </w:r>
      <w:r w:rsidR="006F6F86" w:rsidRPr="00B036FE">
        <w:rPr>
          <w:rFonts w:ascii="Calibri" w:hAnsi="Calibri"/>
          <w:szCs w:val="22"/>
        </w:rPr>
        <w:tab/>
      </w:r>
    </w:p>
    <w:p w14:paraId="01F06BAC" w14:textId="3B271397" w:rsidR="0012055C" w:rsidRPr="00B036FE" w:rsidRDefault="0012055C" w:rsidP="0012055C">
      <w:pPr>
        <w:tabs>
          <w:tab w:val="left" w:pos="2268"/>
        </w:tabs>
        <w:spacing w:before="120" w:after="120"/>
        <w:rPr>
          <w:rFonts w:ascii="Calibri" w:hAnsi="Calibri"/>
          <w:szCs w:val="22"/>
        </w:rPr>
      </w:pPr>
      <w:r w:rsidRPr="00B036FE">
        <w:rPr>
          <w:rFonts w:ascii="Calibri" w:hAnsi="Calibri"/>
          <w:szCs w:val="22"/>
        </w:rPr>
        <w:t>Straße:</w:t>
      </w:r>
      <w:r w:rsidR="00A23859" w:rsidRPr="00B036FE">
        <w:rPr>
          <w:rFonts w:ascii="Calibri" w:hAnsi="Calibri"/>
          <w:szCs w:val="22"/>
        </w:rPr>
        <w:tab/>
      </w:r>
    </w:p>
    <w:p w14:paraId="01F06BAD" w14:textId="49884B80" w:rsidR="0012055C" w:rsidRPr="00B036FE" w:rsidRDefault="0012055C" w:rsidP="0012055C">
      <w:pPr>
        <w:tabs>
          <w:tab w:val="left" w:pos="2268"/>
        </w:tabs>
        <w:spacing w:before="120" w:after="120"/>
        <w:rPr>
          <w:rFonts w:ascii="Calibri" w:hAnsi="Calibri"/>
          <w:szCs w:val="22"/>
        </w:rPr>
      </w:pPr>
      <w:r w:rsidRPr="00B036FE">
        <w:rPr>
          <w:rFonts w:ascii="Calibri" w:hAnsi="Calibri"/>
          <w:szCs w:val="22"/>
        </w:rPr>
        <w:t>PLZ:</w:t>
      </w:r>
      <w:r w:rsidR="0051444B" w:rsidRPr="00B036FE">
        <w:rPr>
          <w:rFonts w:ascii="Calibri" w:hAnsi="Calibri"/>
          <w:szCs w:val="22"/>
        </w:rPr>
        <w:tab/>
        <w:t>8461 Ehrenhausen a</w:t>
      </w:r>
      <w:r w:rsidR="00B77724">
        <w:rPr>
          <w:rFonts w:ascii="Calibri" w:hAnsi="Calibri"/>
          <w:szCs w:val="22"/>
        </w:rPr>
        <w:t>n der Weinstraße</w:t>
      </w:r>
    </w:p>
    <w:p w14:paraId="01F06BAE" w14:textId="2EB399FC" w:rsidR="003836A6" w:rsidRPr="00B036FE" w:rsidRDefault="0012055C" w:rsidP="0012055C">
      <w:pPr>
        <w:tabs>
          <w:tab w:val="left" w:pos="2268"/>
        </w:tabs>
        <w:spacing w:before="120" w:after="120"/>
        <w:rPr>
          <w:rFonts w:ascii="Calibri" w:hAnsi="Calibri"/>
          <w:color w:val="FF0000"/>
          <w:szCs w:val="22"/>
        </w:rPr>
      </w:pPr>
      <w:r w:rsidRPr="00B036FE">
        <w:rPr>
          <w:rFonts w:ascii="Calibri" w:hAnsi="Calibri"/>
          <w:szCs w:val="22"/>
        </w:rPr>
        <w:t>IBAN:</w:t>
      </w:r>
      <w:r w:rsidRPr="00B036FE">
        <w:rPr>
          <w:rFonts w:ascii="Calibri" w:hAnsi="Calibri"/>
          <w:szCs w:val="22"/>
        </w:rPr>
        <w:tab/>
      </w:r>
      <w:r w:rsidR="007741C8" w:rsidRPr="007741C8">
        <w:rPr>
          <w:rFonts w:ascii="Calibri" w:hAnsi="Calibri"/>
          <w:color w:val="000000" w:themeColor="text1"/>
          <w:szCs w:val="22"/>
        </w:rPr>
        <w:t>AT</w:t>
      </w:r>
    </w:p>
    <w:p w14:paraId="01F06BAF" w14:textId="045C7C37" w:rsidR="0012055C" w:rsidRPr="00B036FE" w:rsidRDefault="0012055C" w:rsidP="0012055C">
      <w:pPr>
        <w:tabs>
          <w:tab w:val="left" w:pos="2268"/>
        </w:tabs>
        <w:spacing w:before="120" w:after="120"/>
        <w:rPr>
          <w:rFonts w:ascii="Calibri" w:hAnsi="Calibri"/>
          <w:szCs w:val="22"/>
        </w:rPr>
      </w:pPr>
      <w:r w:rsidRPr="00B036FE">
        <w:rPr>
          <w:rFonts w:ascii="Calibri" w:hAnsi="Calibri"/>
          <w:szCs w:val="22"/>
        </w:rPr>
        <w:t>BIC:</w:t>
      </w:r>
      <w:r w:rsidRPr="00B036FE">
        <w:rPr>
          <w:rFonts w:ascii="Calibri" w:hAnsi="Calibri"/>
          <w:szCs w:val="22"/>
        </w:rPr>
        <w:tab/>
      </w:r>
    </w:p>
    <w:p w14:paraId="01F06BB0" w14:textId="77777777" w:rsidR="0012055C" w:rsidRPr="00B036FE" w:rsidRDefault="0012055C" w:rsidP="000A5670">
      <w:pPr>
        <w:rPr>
          <w:rFonts w:ascii="Calibri" w:hAnsi="Calibri"/>
          <w:sz w:val="22"/>
          <w:szCs w:val="22"/>
        </w:rPr>
      </w:pPr>
    </w:p>
    <w:p w14:paraId="01F06BB6" w14:textId="1F22D69D" w:rsidR="0012055C" w:rsidRDefault="00B036FE" w:rsidP="000F569B">
      <w:pPr>
        <w:rPr>
          <w:rFonts w:ascii="Calibri" w:hAnsi="Calibri"/>
        </w:rPr>
      </w:pPr>
      <w:r>
        <w:rPr>
          <w:rFonts w:ascii="Calibri" w:hAnsi="Calibri"/>
        </w:rPr>
        <w:br/>
      </w:r>
      <w:r w:rsidR="000F569B">
        <w:rPr>
          <w:rFonts w:ascii="Calibri" w:hAnsi="Calibri"/>
        </w:rPr>
        <w:t xml:space="preserve">Unterschrift Antragsteller: </w:t>
      </w:r>
      <w:r w:rsidR="000F569B">
        <w:rPr>
          <w:rFonts w:ascii="Calibri" w:hAnsi="Calibri"/>
        </w:rPr>
        <w:tab/>
      </w:r>
      <w:r w:rsidR="000F569B">
        <w:rPr>
          <w:rFonts w:ascii="Calibri" w:hAnsi="Calibri"/>
        </w:rPr>
        <w:tab/>
      </w:r>
      <w:r w:rsidR="004D2F71">
        <w:rPr>
          <w:rFonts w:ascii="Calibri" w:hAnsi="Calibri"/>
        </w:rPr>
        <w:tab/>
      </w:r>
      <w:r w:rsidR="000F569B">
        <w:rPr>
          <w:rFonts w:ascii="Calibri" w:hAnsi="Calibri"/>
        </w:rPr>
        <w:t xml:space="preserve"> </w:t>
      </w:r>
      <w:r w:rsidR="002617CE">
        <w:rPr>
          <w:rFonts w:ascii="Calibri" w:hAnsi="Calibri"/>
        </w:rPr>
        <w:t>x</w:t>
      </w:r>
      <w:r w:rsidR="000F569B">
        <w:rPr>
          <w:rFonts w:ascii="Calibri" w:hAnsi="Calibri"/>
        </w:rPr>
        <w:t>…………………………………………………………</w:t>
      </w:r>
    </w:p>
    <w:p w14:paraId="01F06BB7" w14:textId="45FAAF83" w:rsidR="0012055C" w:rsidRDefault="0051444B" w:rsidP="000F569B">
      <w:pPr>
        <w:pBdr>
          <w:bottom w:val="single" w:sz="4" w:space="1" w:color="auto"/>
        </w:pBdr>
        <w:rPr>
          <w:rFonts w:ascii="Calibri" w:hAnsi="Calibri"/>
        </w:rPr>
      </w:pPr>
      <w:r w:rsidRPr="000F569B">
        <w:rPr>
          <w:rFonts w:ascii="Calibri" w:hAnsi="Calibri"/>
        </w:rPr>
        <w:t xml:space="preserve">    </w:t>
      </w:r>
      <w:r w:rsidR="000F569B">
        <w:rPr>
          <w:rFonts w:ascii="Calibri" w:hAnsi="Calibri"/>
        </w:rPr>
        <w:t xml:space="preserve">                               </w:t>
      </w:r>
    </w:p>
    <w:p w14:paraId="01F06BB8" w14:textId="77777777" w:rsidR="0012055C" w:rsidRPr="006F6F86" w:rsidRDefault="000F569B" w:rsidP="000A5670">
      <w:pPr>
        <w:rPr>
          <w:rFonts w:ascii="Calibri" w:hAnsi="Calibri"/>
          <w:b/>
          <w:bCs/>
        </w:rPr>
      </w:pPr>
      <w:r w:rsidRPr="006F6F86">
        <w:rPr>
          <w:rFonts w:ascii="Calibri" w:hAnsi="Calibri"/>
          <w:b/>
          <w:bCs/>
        </w:rPr>
        <w:t>Von der Gemeinde auszufüllen:</w:t>
      </w:r>
    </w:p>
    <w:p w14:paraId="01F06BB9" w14:textId="2A42E3B0" w:rsidR="000F569B" w:rsidRDefault="000F569B" w:rsidP="000A5670">
      <w:pPr>
        <w:rPr>
          <w:rFonts w:ascii="Calibri" w:hAnsi="Calibri"/>
        </w:rPr>
      </w:pPr>
    </w:p>
    <w:p w14:paraId="799FF473" w14:textId="6B74BE9F" w:rsidR="00B036FE" w:rsidRDefault="00861EFE" w:rsidP="00B036FE">
      <w:pPr>
        <w:spacing w:before="120" w:after="120"/>
        <w:rPr>
          <w:rFonts w:ascii="Calibri" w:hAnsi="Calibri"/>
          <w:szCs w:val="22"/>
        </w:rPr>
      </w:pPr>
      <w:r w:rsidRPr="00B036FE">
        <w:rPr>
          <w:rFonts w:ascii="Calibri" w:hAnsi="Calibri"/>
          <w:szCs w:val="22"/>
        </w:rPr>
        <w:t xml:space="preserve">Angaben zur Anlage:  </w:t>
      </w:r>
      <w:r w:rsidR="00B036FE">
        <w:rPr>
          <w:rFonts w:ascii="Calibri" w:hAnsi="Calibri"/>
          <w:szCs w:val="22"/>
        </w:rPr>
        <w:tab/>
      </w:r>
      <w:r w:rsidR="00B036FE">
        <w:rPr>
          <w:rFonts w:ascii="Calibri" w:hAnsi="Calibri"/>
          <w:szCs w:val="22"/>
        </w:rPr>
        <w:tab/>
      </w:r>
      <w:r w:rsidR="0065087D" w:rsidRPr="00FE79C0">
        <w:rPr>
          <w:rFonts w:ascii="Calibri" w:hAnsi="Calibri" w:cs="Calibri"/>
          <w:b/>
          <w:bCs/>
          <w:szCs w:val="22"/>
        </w:rPr>
        <w:t>O</w:t>
      </w:r>
      <w:r w:rsidR="00B036FE">
        <w:rPr>
          <w:rFonts w:ascii="Calibri" w:hAnsi="Calibri"/>
          <w:szCs w:val="22"/>
        </w:rPr>
        <w:tab/>
        <w:t>Biomasse Feuerungsanlage</w:t>
      </w:r>
      <w:r w:rsidR="00B036FE">
        <w:rPr>
          <w:rFonts w:ascii="Calibri" w:hAnsi="Calibri"/>
          <w:szCs w:val="22"/>
        </w:rPr>
        <w:br/>
      </w:r>
      <w:r w:rsidR="00B036FE">
        <w:rPr>
          <w:rFonts w:ascii="Calibri" w:hAnsi="Calibri"/>
          <w:szCs w:val="22"/>
        </w:rPr>
        <w:tab/>
      </w:r>
      <w:r w:rsidR="00B036FE">
        <w:rPr>
          <w:rFonts w:ascii="Calibri" w:hAnsi="Calibri"/>
          <w:szCs w:val="22"/>
        </w:rPr>
        <w:tab/>
      </w:r>
      <w:r w:rsidR="00B036FE">
        <w:rPr>
          <w:rFonts w:ascii="Calibri" w:hAnsi="Calibri"/>
          <w:szCs w:val="22"/>
        </w:rPr>
        <w:tab/>
      </w:r>
      <w:r w:rsidR="00B036FE">
        <w:rPr>
          <w:rFonts w:ascii="Calibri" w:hAnsi="Calibri"/>
          <w:szCs w:val="22"/>
        </w:rPr>
        <w:tab/>
      </w:r>
      <w:r w:rsidR="00B036FE" w:rsidRPr="00FE79C0">
        <w:rPr>
          <w:rFonts w:ascii="Calibri" w:hAnsi="Calibri"/>
          <w:b/>
          <w:bCs/>
          <w:szCs w:val="22"/>
        </w:rPr>
        <w:t>O</w:t>
      </w:r>
      <w:r w:rsidR="00B036FE">
        <w:rPr>
          <w:rFonts w:ascii="Calibri" w:hAnsi="Calibri"/>
          <w:szCs w:val="22"/>
        </w:rPr>
        <w:tab/>
        <w:t>Nahwärme</w:t>
      </w:r>
      <w:r w:rsidR="00B036FE">
        <w:rPr>
          <w:rFonts w:ascii="Calibri" w:hAnsi="Calibri"/>
          <w:szCs w:val="22"/>
        </w:rPr>
        <w:br/>
      </w:r>
      <w:r w:rsidR="00B036FE">
        <w:rPr>
          <w:rFonts w:ascii="Calibri" w:hAnsi="Calibri"/>
          <w:szCs w:val="22"/>
        </w:rPr>
        <w:tab/>
      </w:r>
      <w:r w:rsidR="00B036FE">
        <w:rPr>
          <w:rFonts w:ascii="Calibri" w:hAnsi="Calibri"/>
          <w:szCs w:val="22"/>
        </w:rPr>
        <w:tab/>
      </w:r>
      <w:r w:rsidR="00B036FE">
        <w:rPr>
          <w:rFonts w:ascii="Calibri" w:hAnsi="Calibri"/>
          <w:szCs w:val="22"/>
        </w:rPr>
        <w:tab/>
      </w:r>
      <w:r w:rsidR="00B036FE">
        <w:rPr>
          <w:rFonts w:ascii="Calibri" w:hAnsi="Calibri"/>
          <w:szCs w:val="22"/>
        </w:rPr>
        <w:tab/>
      </w:r>
      <w:r w:rsidR="00B036FE" w:rsidRPr="00FE79C0">
        <w:rPr>
          <w:rFonts w:ascii="Calibri" w:hAnsi="Calibri"/>
          <w:b/>
          <w:bCs/>
          <w:szCs w:val="22"/>
        </w:rPr>
        <w:t>O</w:t>
      </w:r>
      <w:r w:rsidR="00B036FE">
        <w:rPr>
          <w:rFonts w:ascii="Calibri" w:hAnsi="Calibri"/>
          <w:szCs w:val="22"/>
        </w:rPr>
        <w:tab/>
        <w:t>Wärmepumpe</w:t>
      </w:r>
      <w:r w:rsidR="00FE79C0">
        <w:rPr>
          <w:rFonts w:ascii="Calibri" w:hAnsi="Calibri"/>
          <w:szCs w:val="22"/>
        </w:rPr>
        <w:t>:</w:t>
      </w:r>
      <w:r w:rsidR="00B036FE">
        <w:rPr>
          <w:rFonts w:ascii="Calibri" w:hAnsi="Calibri"/>
          <w:szCs w:val="22"/>
        </w:rPr>
        <w:br/>
      </w:r>
      <w:r w:rsidR="00B036FE">
        <w:rPr>
          <w:rFonts w:ascii="Calibri" w:hAnsi="Calibri"/>
          <w:szCs w:val="22"/>
        </w:rPr>
        <w:tab/>
      </w:r>
      <w:r w:rsidR="00B036FE">
        <w:rPr>
          <w:rFonts w:ascii="Calibri" w:hAnsi="Calibri"/>
          <w:szCs w:val="22"/>
        </w:rPr>
        <w:tab/>
      </w:r>
      <w:r w:rsidR="00B036FE">
        <w:rPr>
          <w:rFonts w:ascii="Calibri" w:hAnsi="Calibri"/>
          <w:szCs w:val="22"/>
        </w:rPr>
        <w:tab/>
      </w:r>
      <w:r w:rsidR="00B036FE">
        <w:rPr>
          <w:rFonts w:ascii="Calibri" w:hAnsi="Calibri"/>
          <w:szCs w:val="22"/>
        </w:rPr>
        <w:tab/>
      </w:r>
      <w:r w:rsidR="00B036FE">
        <w:rPr>
          <w:rFonts w:ascii="Calibri" w:hAnsi="Calibri"/>
          <w:szCs w:val="22"/>
        </w:rPr>
        <w:tab/>
      </w:r>
      <w:r w:rsidR="00B036FE" w:rsidRPr="00FE79C0">
        <w:rPr>
          <w:rFonts w:ascii="Calibri" w:hAnsi="Calibri"/>
          <w:b/>
          <w:bCs/>
          <w:szCs w:val="22"/>
        </w:rPr>
        <w:t>O</w:t>
      </w:r>
      <w:r w:rsidR="00B036FE">
        <w:rPr>
          <w:rFonts w:ascii="Calibri" w:hAnsi="Calibri"/>
          <w:szCs w:val="22"/>
        </w:rPr>
        <w:tab/>
        <w:t>Außenluft-Wasser</w:t>
      </w:r>
      <w:r w:rsidR="00B036FE">
        <w:rPr>
          <w:rFonts w:ascii="Calibri" w:hAnsi="Calibri"/>
          <w:szCs w:val="22"/>
        </w:rPr>
        <w:br/>
      </w:r>
      <w:r w:rsidR="00B036FE">
        <w:rPr>
          <w:rFonts w:ascii="Calibri" w:hAnsi="Calibri"/>
          <w:szCs w:val="22"/>
        </w:rPr>
        <w:tab/>
      </w:r>
      <w:r w:rsidR="00B036FE">
        <w:rPr>
          <w:rFonts w:ascii="Calibri" w:hAnsi="Calibri"/>
          <w:szCs w:val="22"/>
        </w:rPr>
        <w:tab/>
      </w:r>
      <w:r w:rsidR="00B036FE">
        <w:rPr>
          <w:rFonts w:ascii="Calibri" w:hAnsi="Calibri"/>
          <w:szCs w:val="22"/>
        </w:rPr>
        <w:tab/>
      </w:r>
      <w:r w:rsidR="00B036FE">
        <w:rPr>
          <w:rFonts w:ascii="Calibri" w:hAnsi="Calibri"/>
          <w:szCs w:val="22"/>
        </w:rPr>
        <w:tab/>
      </w:r>
      <w:r w:rsidR="00B036FE">
        <w:rPr>
          <w:rFonts w:ascii="Calibri" w:hAnsi="Calibri"/>
          <w:szCs w:val="22"/>
        </w:rPr>
        <w:tab/>
      </w:r>
      <w:r w:rsidR="00B036FE" w:rsidRPr="00FE79C0">
        <w:rPr>
          <w:rFonts w:ascii="Calibri" w:hAnsi="Calibri"/>
          <w:b/>
          <w:bCs/>
          <w:szCs w:val="22"/>
        </w:rPr>
        <w:t>O</w:t>
      </w:r>
      <w:r w:rsidR="00B036FE">
        <w:rPr>
          <w:rFonts w:ascii="Calibri" w:hAnsi="Calibri"/>
          <w:szCs w:val="22"/>
        </w:rPr>
        <w:tab/>
        <w:t>Sole-Wasser</w:t>
      </w:r>
      <w:r w:rsidR="00B036FE">
        <w:rPr>
          <w:rFonts w:ascii="Calibri" w:hAnsi="Calibri"/>
          <w:szCs w:val="22"/>
        </w:rPr>
        <w:br/>
      </w:r>
      <w:r w:rsidR="00B036FE">
        <w:rPr>
          <w:rFonts w:ascii="Calibri" w:hAnsi="Calibri"/>
          <w:szCs w:val="22"/>
        </w:rPr>
        <w:tab/>
      </w:r>
      <w:r w:rsidR="00B036FE">
        <w:rPr>
          <w:rFonts w:ascii="Calibri" w:hAnsi="Calibri"/>
          <w:szCs w:val="22"/>
        </w:rPr>
        <w:tab/>
      </w:r>
      <w:r w:rsidR="00B036FE">
        <w:rPr>
          <w:rFonts w:ascii="Calibri" w:hAnsi="Calibri"/>
          <w:szCs w:val="22"/>
        </w:rPr>
        <w:tab/>
      </w:r>
      <w:r w:rsidR="00B036FE">
        <w:rPr>
          <w:rFonts w:ascii="Calibri" w:hAnsi="Calibri"/>
          <w:szCs w:val="22"/>
        </w:rPr>
        <w:tab/>
      </w:r>
      <w:r w:rsidR="00B036FE">
        <w:rPr>
          <w:rFonts w:ascii="Calibri" w:hAnsi="Calibri"/>
          <w:szCs w:val="22"/>
        </w:rPr>
        <w:tab/>
      </w:r>
      <w:r w:rsidR="00B036FE" w:rsidRPr="00FE79C0">
        <w:rPr>
          <w:rFonts w:ascii="Calibri" w:hAnsi="Calibri"/>
          <w:b/>
          <w:bCs/>
          <w:szCs w:val="22"/>
        </w:rPr>
        <w:t>O</w:t>
      </w:r>
      <w:r w:rsidR="00B036FE">
        <w:rPr>
          <w:rFonts w:ascii="Calibri" w:hAnsi="Calibri"/>
          <w:szCs w:val="22"/>
        </w:rPr>
        <w:tab/>
        <w:t>Wasser-Wasser</w:t>
      </w:r>
    </w:p>
    <w:p w14:paraId="00A976AA" w14:textId="77777777" w:rsidR="0065087D" w:rsidRDefault="0065087D" w:rsidP="00B036FE">
      <w:pPr>
        <w:spacing w:before="120" w:after="120"/>
        <w:rPr>
          <w:rFonts w:ascii="Calibri" w:hAnsi="Calibri"/>
          <w:szCs w:val="22"/>
        </w:rPr>
      </w:pPr>
    </w:p>
    <w:p w14:paraId="1374A5CB" w14:textId="251BDD46" w:rsidR="00861EFE" w:rsidRDefault="00861EFE" w:rsidP="00B036FE">
      <w:pPr>
        <w:spacing w:before="120" w:after="120"/>
        <w:rPr>
          <w:rFonts w:ascii="Calibri" w:hAnsi="Calibri"/>
          <w:szCs w:val="22"/>
        </w:rPr>
      </w:pPr>
      <w:r w:rsidRPr="00B036FE">
        <w:rPr>
          <w:rFonts w:ascii="Calibri" w:hAnsi="Calibri"/>
          <w:szCs w:val="22"/>
        </w:rPr>
        <w:t>Meldung/Bewilligung am:</w:t>
      </w:r>
      <w:r w:rsidR="0065087D">
        <w:rPr>
          <w:rFonts w:ascii="Calibri" w:hAnsi="Calibri"/>
          <w:szCs w:val="22"/>
        </w:rPr>
        <w:t xml:space="preserve">   </w:t>
      </w:r>
      <w:r w:rsidR="00F60CCE">
        <w:rPr>
          <w:rFonts w:ascii="Calibri" w:hAnsi="Calibri"/>
          <w:szCs w:val="22"/>
        </w:rPr>
        <w:t>………………</w:t>
      </w:r>
    </w:p>
    <w:p w14:paraId="7275653C" w14:textId="3B36EA7E" w:rsidR="0065087D" w:rsidRPr="00B036FE" w:rsidRDefault="0065087D" w:rsidP="00B036FE">
      <w:pPr>
        <w:spacing w:before="120" w:after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Nachweis/Rechnung vorgelegt am:</w:t>
      </w:r>
      <w:r>
        <w:rPr>
          <w:rFonts w:ascii="Calibri" w:hAnsi="Calibri"/>
          <w:szCs w:val="22"/>
        </w:rPr>
        <w:tab/>
        <w:t>…………………………</w:t>
      </w:r>
    </w:p>
    <w:p w14:paraId="61E8138C" w14:textId="6F2A7A13" w:rsidR="00861EFE" w:rsidRPr="00B036FE" w:rsidRDefault="00861EFE" w:rsidP="00861EFE">
      <w:pPr>
        <w:tabs>
          <w:tab w:val="left" w:pos="2268"/>
        </w:tabs>
        <w:spacing w:before="120" w:after="120"/>
        <w:rPr>
          <w:rFonts w:ascii="Calibri" w:hAnsi="Calibri"/>
          <w:szCs w:val="22"/>
        </w:rPr>
      </w:pPr>
      <w:r w:rsidRPr="00B036FE">
        <w:rPr>
          <w:rFonts w:ascii="Calibri" w:hAnsi="Calibri"/>
          <w:szCs w:val="22"/>
        </w:rPr>
        <w:t>geprüft am</w:t>
      </w:r>
      <w:r w:rsidR="00B036FE">
        <w:rPr>
          <w:rFonts w:ascii="Calibri" w:hAnsi="Calibri"/>
          <w:szCs w:val="22"/>
        </w:rPr>
        <w:t>:</w:t>
      </w:r>
      <w:r w:rsidR="0065087D">
        <w:rPr>
          <w:rFonts w:ascii="Calibri" w:hAnsi="Calibri"/>
          <w:szCs w:val="22"/>
        </w:rPr>
        <w:t xml:space="preserve">   </w:t>
      </w:r>
      <w:r w:rsidRPr="00B036FE">
        <w:rPr>
          <w:rFonts w:ascii="Calibri" w:hAnsi="Calibri"/>
          <w:szCs w:val="22"/>
        </w:rPr>
        <w:t>…………………</w:t>
      </w:r>
      <w:r w:rsidR="00B036FE">
        <w:rPr>
          <w:rFonts w:ascii="Calibri" w:hAnsi="Calibri"/>
          <w:szCs w:val="22"/>
        </w:rPr>
        <w:t>………</w:t>
      </w:r>
      <w:r w:rsidR="00FE79C0">
        <w:rPr>
          <w:rFonts w:ascii="Calibri" w:hAnsi="Calibri"/>
          <w:szCs w:val="22"/>
        </w:rPr>
        <w:t>……</w:t>
      </w:r>
      <w:r w:rsidR="00FE79C0">
        <w:rPr>
          <w:rFonts w:ascii="Calibri" w:hAnsi="Calibri"/>
          <w:szCs w:val="22"/>
        </w:rPr>
        <w:tab/>
        <w:t>durch  ……………………………</w:t>
      </w:r>
    </w:p>
    <w:p w14:paraId="01F06BBA" w14:textId="77777777" w:rsidR="000F569B" w:rsidRPr="00B036FE" w:rsidRDefault="000F569B" w:rsidP="000A5670">
      <w:pPr>
        <w:rPr>
          <w:rFonts w:ascii="Calibri" w:hAnsi="Calibri"/>
          <w:sz w:val="22"/>
          <w:szCs w:val="22"/>
        </w:rPr>
      </w:pPr>
    </w:p>
    <w:p w14:paraId="01F06BBC" w14:textId="650934F3" w:rsidR="00032174" w:rsidRPr="00B036FE" w:rsidRDefault="0012055C" w:rsidP="000A5670">
      <w:pPr>
        <w:rPr>
          <w:rFonts w:ascii="Calibri" w:hAnsi="Calibri"/>
          <w:szCs w:val="22"/>
        </w:rPr>
      </w:pPr>
      <w:r w:rsidRPr="00FE79C0">
        <w:rPr>
          <w:rFonts w:ascii="Calibri" w:hAnsi="Calibri"/>
          <w:sz w:val="28"/>
        </w:rPr>
        <w:t>Hiermit wird bestätigt, dass der/die oben genannte Antragsteller/in aufgrund der Anschaffung eine</w:t>
      </w:r>
      <w:r w:rsidR="0065087D" w:rsidRPr="00FE79C0">
        <w:rPr>
          <w:rFonts w:ascii="Calibri" w:hAnsi="Calibri"/>
          <w:sz w:val="28"/>
        </w:rPr>
        <w:t>s oben angeführten Heizungssystems</w:t>
      </w:r>
      <w:r w:rsidRPr="00FE79C0">
        <w:rPr>
          <w:rFonts w:ascii="Calibri" w:hAnsi="Calibri"/>
          <w:sz w:val="28"/>
        </w:rPr>
        <w:t xml:space="preserve"> Anspruch auf eine </w:t>
      </w:r>
      <w:r w:rsidR="00032174" w:rsidRPr="00FE79C0">
        <w:rPr>
          <w:rFonts w:ascii="Calibri" w:hAnsi="Calibri"/>
          <w:sz w:val="28"/>
        </w:rPr>
        <w:t>För</w:t>
      </w:r>
      <w:r w:rsidRPr="00FE79C0">
        <w:rPr>
          <w:rFonts w:ascii="Calibri" w:hAnsi="Calibri"/>
          <w:sz w:val="28"/>
        </w:rPr>
        <w:t>derung von</w:t>
      </w:r>
    </w:p>
    <w:p w14:paraId="01F06BBD" w14:textId="77777777" w:rsidR="0012055C" w:rsidRPr="00B036FE" w:rsidRDefault="0051444B" w:rsidP="0012055C">
      <w:pPr>
        <w:jc w:val="center"/>
        <w:rPr>
          <w:rFonts w:ascii="Calibri" w:hAnsi="Calibri"/>
          <w:b/>
          <w:szCs w:val="22"/>
        </w:rPr>
      </w:pPr>
      <w:r w:rsidRPr="00B036FE">
        <w:rPr>
          <w:rFonts w:ascii="Calibri" w:hAnsi="Calibri"/>
          <w:b/>
          <w:szCs w:val="22"/>
        </w:rPr>
        <w:t xml:space="preserve">€ </w:t>
      </w:r>
      <w:r w:rsidR="007259D6" w:rsidRPr="00B036FE">
        <w:rPr>
          <w:rFonts w:ascii="Calibri" w:hAnsi="Calibri"/>
          <w:b/>
          <w:szCs w:val="22"/>
        </w:rPr>
        <w:t>300</w:t>
      </w:r>
      <w:r w:rsidR="000F569B" w:rsidRPr="00B036FE">
        <w:rPr>
          <w:rFonts w:ascii="Calibri" w:hAnsi="Calibri"/>
          <w:b/>
          <w:szCs w:val="22"/>
        </w:rPr>
        <w:t>,00</w:t>
      </w:r>
    </w:p>
    <w:p w14:paraId="01F06BBF" w14:textId="2B821ADC" w:rsidR="0012055C" w:rsidRDefault="0012055C" w:rsidP="000A5670">
      <w:pPr>
        <w:rPr>
          <w:rFonts w:ascii="Calibri" w:hAnsi="Calibri"/>
        </w:rPr>
      </w:pPr>
      <w:r w:rsidRPr="00B036FE">
        <w:rPr>
          <w:rFonts w:ascii="Calibri" w:hAnsi="Calibri"/>
          <w:szCs w:val="22"/>
        </w:rPr>
        <w:t>hat.</w:t>
      </w:r>
      <w:r w:rsidR="00F65941">
        <w:rPr>
          <w:rFonts w:ascii="Calibri" w:hAnsi="Calibri"/>
        </w:rPr>
        <w:tab/>
      </w:r>
      <w:r w:rsidR="00F65941">
        <w:rPr>
          <w:rFonts w:ascii="Calibri" w:hAnsi="Calibri"/>
        </w:rPr>
        <w:tab/>
      </w:r>
      <w:r w:rsidR="00F65941">
        <w:rPr>
          <w:rFonts w:ascii="Calibri" w:hAnsi="Calibri"/>
        </w:rPr>
        <w:tab/>
      </w:r>
      <w:r w:rsidR="00F65941">
        <w:rPr>
          <w:rFonts w:ascii="Calibri" w:hAnsi="Calibri"/>
        </w:rPr>
        <w:tab/>
      </w:r>
      <w:r w:rsidR="00F65941">
        <w:rPr>
          <w:rFonts w:ascii="Calibri" w:hAnsi="Calibri"/>
        </w:rPr>
        <w:tab/>
      </w:r>
      <w:r w:rsidR="00F65941">
        <w:rPr>
          <w:rFonts w:ascii="Calibri" w:hAnsi="Calibri"/>
        </w:rPr>
        <w:tab/>
      </w:r>
      <w:r w:rsidR="00F65941">
        <w:rPr>
          <w:rFonts w:ascii="Calibri" w:hAnsi="Calibri"/>
        </w:rPr>
        <w:tab/>
        <w:t xml:space="preserve">         </w:t>
      </w:r>
      <w:r w:rsidR="0065087D">
        <w:rPr>
          <w:rFonts w:ascii="Calibri" w:hAnsi="Calibri"/>
        </w:rPr>
        <w:tab/>
      </w:r>
      <w:r w:rsidR="0065087D">
        <w:rPr>
          <w:rFonts w:ascii="Calibri" w:hAnsi="Calibri"/>
        </w:rPr>
        <w:tab/>
      </w:r>
    </w:p>
    <w:p w14:paraId="01F06BC0" w14:textId="77777777" w:rsidR="0012055C" w:rsidRDefault="0012055C" w:rsidP="000A5670">
      <w:pPr>
        <w:rPr>
          <w:rFonts w:ascii="Calibri" w:hAnsi="Calibri"/>
        </w:rPr>
      </w:pPr>
    </w:p>
    <w:p w14:paraId="01F06BC1" w14:textId="5B6FDD84" w:rsidR="000F569B" w:rsidRDefault="000F569B" w:rsidP="000A5670">
      <w:pPr>
        <w:rPr>
          <w:rFonts w:ascii="Calibri" w:hAnsi="Calibri"/>
        </w:rPr>
      </w:pPr>
    </w:p>
    <w:p w14:paraId="6D920384" w14:textId="77777777" w:rsidR="0065087D" w:rsidRDefault="0065087D" w:rsidP="000A5670">
      <w:pPr>
        <w:rPr>
          <w:rFonts w:ascii="Calibri" w:hAnsi="Calibri"/>
        </w:rPr>
      </w:pPr>
    </w:p>
    <w:p w14:paraId="01F06BC3" w14:textId="60229011" w:rsidR="0012055C" w:rsidRDefault="00DD4AFA" w:rsidP="00F65941">
      <w:pPr>
        <w:pBdr>
          <w:top w:val="single" w:sz="4" w:space="1" w:color="auto"/>
        </w:pBdr>
        <w:ind w:left="5245"/>
        <w:jc w:val="center"/>
        <w:rPr>
          <w:rFonts w:ascii="Calibri" w:hAnsi="Calibri"/>
        </w:rPr>
      </w:pPr>
      <w:r>
        <w:rPr>
          <w:rFonts w:ascii="Calibri" w:hAnsi="Calibri"/>
        </w:rPr>
        <w:t xml:space="preserve">Der Bürgermeister: </w:t>
      </w:r>
      <w:r w:rsidR="00F65941">
        <w:rPr>
          <w:rFonts w:ascii="Calibri" w:hAnsi="Calibri"/>
        </w:rPr>
        <w:t xml:space="preserve">Johannes Zweytick          </w:t>
      </w:r>
    </w:p>
    <w:sectPr w:rsidR="0012055C" w:rsidSect="002B42BD">
      <w:footerReference w:type="default" r:id="rId11"/>
      <w:footerReference w:type="first" r:id="rId12"/>
      <w:pgSz w:w="11906" w:h="16838"/>
      <w:pgMar w:top="902" w:right="1418" w:bottom="1134" w:left="141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6BC8" w14:textId="77777777" w:rsidR="00AF37D8" w:rsidRDefault="00AF37D8">
      <w:r>
        <w:separator/>
      </w:r>
    </w:p>
  </w:endnote>
  <w:endnote w:type="continuationSeparator" w:id="0">
    <w:p w14:paraId="01F06BC9" w14:textId="77777777" w:rsidR="00AF37D8" w:rsidRDefault="00AF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6BCA" w14:textId="77777777" w:rsidR="003836A6" w:rsidRDefault="00693650" w:rsidP="003836A6">
    <w:pPr>
      <w:pStyle w:val="Fuzeile"/>
      <w:pBdr>
        <w:top w:val="single" w:sz="4" w:space="1" w:color="auto"/>
      </w:pBdr>
      <w:tabs>
        <w:tab w:val="left" w:pos="5580"/>
      </w:tabs>
      <w:jc w:val="right"/>
      <w:rPr>
        <w:sz w:val="18"/>
        <w:szCs w:val="18"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01F06BD6" wp14:editId="01F06BD7">
          <wp:simplePos x="0" y="0"/>
          <wp:positionH relativeFrom="margin">
            <wp:posOffset>200025</wp:posOffset>
          </wp:positionH>
          <wp:positionV relativeFrom="margin">
            <wp:posOffset>9100185</wp:posOffset>
          </wp:positionV>
          <wp:extent cx="1536700" cy="895350"/>
          <wp:effectExtent l="0" t="0" r="6350" b="0"/>
          <wp:wrapSquare wrapText="bothSides"/>
          <wp:docPr id="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F06BCB" w14:textId="77777777" w:rsidR="003836A6" w:rsidRDefault="00693650" w:rsidP="003836A6">
    <w:pPr>
      <w:pStyle w:val="Fuzeile"/>
      <w:tabs>
        <w:tab w:val="left" w:pos="5580"/>
      </w:tabs>
      <w:jc w:val="right"/>
      <w:rPr>
        <w:sz w:val="18"/>
        <w:szCs w:val="18"/>
      </w:rPr>
    </w:pPr>
    <w:r>
      <w:rPr>
        <w:noProof/>
        <w:sz w:val="18"/>
        <w:szCs w:val="18"/>
        <w:lang w:val="de-AT" w:eastAsia="de-AT"/>
      </w:rPr>
      <w:drawing>
        <wp:anchor distT="0" distB="0" distL="114300" distR="114300" simplePos="0" relativeHeight="251659264" behindDoc="0" locked="0" layoutInCell="1" allowOverlap="1" wp14:anchorId="01F06BD8" wp14:editId="01F06BD9">
          <wp:simplePos x="0" y="0"/>
          <wp:positionH relativeFrom="column">
            <wp:posOffset>3776345</wp:posOffset>
          </wp:positionH>
          <wp:positionV relativeFrom="paragraph">
            <wp:posOffset>39370</wp:posOffset>
          </wp:positionV>
          <wp:extent cx="2103120" cy="731520"/>
          <wp:effectExtent l="0" t="0" r="0" b="0"/>
          <wp:wrapNone/>
          <wp:docPr id="8" name="Bild 8" descr="W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F06BCC" w14:textId="77777777" w:rsidR="003836A6" w:rsidRDefault="003836A6" w:rsidP="003836A6">
    <w:pPr>
      <w:pStyle w:val="Fuzeile"/>
      <w:tabs>
        <w:tab w:val="left" w:pos="5580"/>
      </w:tabs>
      <w:jc w:val="right"/>
      <w:rPr>
        <w:sz w:val="18"/>
        <w:szCs w:val="18"/>
      </w:rPr>
    </w:pPr>
  </w:p>
  <w:p w14:paraId="01F06BCD" w14:textId="77777777" w:rsidR="003836A6" w:rsidRPr="00FE7620" w:rsidRDefault="003836A6" w:rsidP="003836A6">
    <w:pPr>
      <w:pStyle w:val="Fuzeile"/>
      <w:tabs>
        <w:tab w:val="left" w:pos="5580"/>
      </w:tabs>
      <w:jc w:val="right"/>
      <w:rPr>
        <w:sz w:val="18"/>
        <w:szCs w:val="18"/>
      </w:rPr>
    </w:pPr>
  </w:p>
  <w:p w14:paraId="01F06BCE" w14:textId="77777777" w:rsidR="00461530" w:rsidRDefault="00461530" w:rsidP="003836A6">
    <w:pPr>
      <w:jc w:val="both"/>
      <w:rPr>
        <w:sz w:val="18"/>
        <w:szCs w:val="18"/>
      </w:rPr>
    </w:pPr>
  </w:p>
  <w:p w14:paraId="01F06BCF" w14:textId="77777777" w:rsidR="007F116F" w:rsidRPr="000A5670" w:rsidRDefault="000A5670" w:rsidP="003836A6">
    <w:pPr>
      <w:tabs>
        <w:tab w:val="right" w:pos="8820"/>
      </w:tabs>
      <w:jc w:val="center"/>
      <w:rPr>
        <w:sz w:val="16"/>
        <w:szCs w:val="16"/>
      </w:rPr>
    </w:pPr>
    <w:r w:rsidRPr="000A5670">
      <w:rPr>
        <w:sz w:val="16"/>
        <w:szCs w:val="16"/>
      </w:rPr>
      <w:t xml:space="preserve">Seite </w:t>
    </w:r>
    <w:r w:rsidR="003836A6" w:rsidRPr="003836A6">
      <w:rPr>
        <w:sz w:val="16"/>
        <w:szCs w:val="16"/>
      </w:rPr>
      <w:fldChar w:fldCharType="begin"/>
    </w:r>
    <w:r w:rsidR="003836A6" w:rsidRPr="003836A6">
      <w:rPr>
        <w:sz w:val="16"/>
        <w:szCs w:val="16"/>
      </w:rPr>
      <w:instrText>PAGE   \* MERGEFORMAT</w:instrText>
    </w:r>
    <w:r w:rsidR="003836A6" w:rsidRPr="003836A6">
      <w:rPr>
        <w:sz w:val="16"/>
        <w:szCs w:val="16"/>
      </w:rPr>
      <w:fldChar w:fldCharType="separate"/>
    </w:r>
    <w:r w:rsidR="00032174">
      <w:rPr>
        <w:noProof/>
        <w:sz w:val="16"/>
        <w:szCs w:val="16"/>
      </w:rPr>
      <w:t>2</w:t>
    </w:r>
    <w:r w:rsidR="003836A6" w:rsidRPr="003836A6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6BD0" w14:textId="77777777" w:rsidR="00B43D3C" w:rsidRDefault="00B43D3C" w:rsidP="00B43D3C">
    <w:pPr>
      <w:pStyle w:val="Fuzeile"/>
      <w:pBdr>
        <w:top w:val="single" w:sz="4" w:space="1" w:color="auto"/>
      </w:pBdr>
      <w:tabs>
        <w:tab w:val="left" w:pos="5580"/>
      </w:tabs>
      <w:jc w:val="right"/>
      <w:rPr>
        <w:sz w:val="18"/>
        <w:szCs w:val="18"/>
      </w:rPr>
    </w:pPr>
  </w:p>
  <w:p w14:paraId="01F06BD1" w14:textId="77777777" w:rsidR="00B43D3C" w:rsidRDefault="00693650" w:rsidP="009B54D5">
    <w:pPr>
      <w:pStyle w:val="Fuzeile"/>
      <w:tabs>
        <w:tab w:val="left" w:pos="5580"/>
      </w:tabs>
      <w:jc w:val="right"/>
      <w:rPr>
        <w:sz w:val="18"/>
        <w:szCs w:val="18"/>
      </w:rPr>
    </w:pPr>
    <w:r>
      <w:rPr>
        <w:noProof/>
        <w:sz w:val="18"/>
        <w:szCs w:val="18"/>
        <w:lang w:val="de-AT" w:eastAsia="de-AT"/>
      </w:rPr>
      <w:drawing>
        <wp:anchor distT="0" distB="0" distL="114300" distR="114300" simplePos="0" relativeHeight="251657216" behindDoc="0" locked="0" layoutInCell="1" allowOverlap="1" wp14:anchorId="01F06BDA" wp14:editId="01F06BDB">
          <wp:simplePos x="0" y="0"/>
          <wp:positionH relativeFrom="column">
            <wp:posOffset>3662045</wp:posOffset>
          </wp:positionH>
          <wp:positionV relativeFrom="paragraph">
            <wp:posOffset>-635</wp:posOffset>
          </wp:positionV>
          <wp:extent cx="2103120" cy="731520"/>
          <wp:effectExtent l="0" t="0" r="0" b="0"/>
          <wp:wrapNone/>
          <wp:docPr id="4" name="Bild 4" descr="W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F06BD2" w14:textId="77777777" w:rsidR="00B43D3C" w:rsidRDefault="00B43D3C" w:rsidP="009B54D5">
    <w:pPr>
      <w:pStyle w:val="Fuzeile"/>
      <w:tabs>
        <w:tab w:val="left" w:pos="5580"/>
      </w:tabs>
      <w:jc w:val="right"/>
      <w:rPr>
        <w:sz w:val="18"/>
        <w:szCs w:val="18"/>
      </w:rPr>
    </w:pPr>
  </w:p>
  <w:p w14:paraId="01F06BD3" w14:textId="77777777" w:rsidR="009B54D5" w:rsidRDefault="009B54D5" w:rsidP="009B54D5">
    <w:pPr>
      <w:pStyle w:val="Fuzeile"/>
      <w:tabs>
        <w:tab w:val="left" w:pos="5580"/>
      </w:tabs>
      <w:jc w:val="right"/>
      <w:rPr>
        <w:sz w:val="18"/>
        <w:szCs w:val="18"/>
      </w:rPr>
    </w:pPr>
  </w:p>
  <w:p w14:paraId="01F06BD4" w14:textId="7F3FD0EB" w:rsidR="009B54D5" w:rsidRPr="00F6429D" w:rsidRDefault="00F6429D" w:rsidP="000F569B">
    <w:pPr>
      <w:pStyle w:val="Fuzeile"/>
      <w:tabs>
        <w:tab w:val="left" w:pos="1035"/>
        <w:tab w:val="left" w:pos="5580"/>
      </w:tabs>
      <w:rPr>
        <w:rFonts w:asciiTheme="minorHAnsi" w:hAnsiTheme="minorHAnsi" w:cstheme="minorHAnsi"/>
        <w:sz w:val="18"/>
        <w:szCs w:val="18"/>
      </w:rPr>
    </w:pPr>
    <w:r w:rsidRPr="00F6429D">
      <w:rPr>
        <w:rFonts w:asciiTheme="minorHAnsi" w:hAnsiTheme="minorHAnsi" w:cstheme="minorHAnsi"/>
        <w:sz w:val="18"/>
        <w:szCs w:val="18"/>
      </w:rPr>
      <w:t>Stand: 20.10.2022</w:t>
    </w:r>
    <w:r w:rsidR="000F569B" w:rsidRPr="00F6429D">
      <w:rPr>
        <w:rFonts w:asciiTheme="minorHAnsi" w:hAnsiTheme="minorHAnsi" w:cstheme="minorHAnsi"/>
        <w:sz w:val="18"/>
        <w:szCs w:val="18"/>
      </w:rPr>
      <w:tab/>
    </w:r>
    <w:r w:rsidR="000F569B" w:rsidRPr="00F6429D">
      <w:rPr>
        <w:rFonts w:asciiTheme="minorHAnsi" w:hAnsiTheme="minorHAnsi" w:cstheme="minorHAnsi"/>
        <w:sz w:val="18"/>
        <w:szCs w:val="18"/>
      </w:rPr>
      <w:tab/>
    </w:r>
    <w:r w:rsidR="000F569B" w:rsidRPr="00F6429D">
      <w:rPr>
        <w:rFonts w:asciiTheme="minorHAnsi" w:hAnsiTheme="minorHAnsi" w:cstheme="minorHAnsi"/>
        <w:sz w:val="18"/>
        <w:szCs w:val="18"/>
      </w:rPr>
      <w:tab/>
    </w:r>
  </w:p>
  <w:p w14:paraId="01F06BD5" w14:textId="77777777" w:rsidR="00B17686" w:rsidRPr="00FE7620" w:rsidRDefault="00B17686" w:rsidP="009B54D5">
    <w:pPr>
      <w:pStyle w:val="Fuzeile"/>
      <w:tabs>
        <w:tab w:val="left" w:pos="5580"/>
      </w:tabs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6BC6" w14:textId="77777777" w:rsidR="00AF37D8" w:rsidRDefault="00AF37D8">
      <w:r>
        <w:separator/>
      </w:r>
    </w:p>
  </w:footnote>
  <w:footnote w:type="continuationSeparator" w:id="0">
    <w:p w14:paraId="01F06BC7" w14:textId="77777777" w:rsidR="00AF37D8" w:rsidRDefault="00AF3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50"/>
    <w:rsid w:val="0002362E"/>
    <w:rsid w:val="00032174"/>
    <w:rsid w:val="00033B0F"/>
    <w:rsid w:val="00033B2A"/>
    <w:rsid w:val="00045A5B"/>
    <w:rsid w:val="000753C5"/>
    <w:rsid w:val="000A52FD"/>
    <w:rsid w:val="000A5670"/>
    <w:rsid w:val="000C5EA1"/>
    <w:rsid w:val="000D4A85"/>
    <w:rsid w:val="000E572D"/>
    <w:rsid w:val="000F569B"/>
    <w:rsid w:val="001050EC"/>
    <w:rsid w:val="0010690B"/>
    <w:rsid w:val="00116F34"/>
    <w:rsid w:val="0012055C"/>
    <w:rsid w:val="00134B2B"/>
    <w:rsid w:val="001453CD"/>
    <w:rsid w:val="00147680"/>
    <w:rsid w:val="001A2B4F"/>
    <w:rsid w:val="001B4A6C"/>
    <w:rsid w:val="001B5772"/>
    <w:rsid w:val="001D00FF"/>
    <w:rsid w:val="001E5BA2"/>
    <w:rsid w:val="001E75B4"/>
    <w:rsid w:val="002107BF"/>
    <w:rsid w:val="00222F96"/>
    <w:rsid w:val="00231B6A"/>
    <w:rsid w:val="00245CB0"/>
    <w:rsid w:val="0025506E"/>
    <w:rsid w:val="002617CE"/>
    <w:rsid w:val="00264F19"/>
    <w:rsid w:val="00266E03"/>
    <w:rsid w:val="00296373"/>
    <w:rsid w:val="002A0617"/>
    <w:rsid w:val="002B42BD"/>
    <w:rsid w:val="002B60F6"/>
    <w:rsid w:val="002C3729"/>
    <w:rsid w:val="002C68F5"/>
    <w:rsid w:val="002D0193"/>
    <w:rsid w:val="002D0762"/>
    <w:rsid w:val="002D15C7"/>
    <w:rsid w:val="002F1580"/>
    <w:rsid w:val="0030501D"/>
    <w:rsid w:val="00322D0C"/>
    <w:rsid w:val="00331E6E"/>
    <w:rsid w:val="003434A5"/>
    <w:rsid w:val="00343A93"/>
    <w:rsid w:val="0034521D"/>
    <w:rsid w:val="00362344"/>
    <w:rsid w:val="00362C6C"/>
    <w:rsid w:val="00371274"/>
    <w:rsid w:val="003764F4"/>
    <w:rsid w:val="003836A6"/>
    <w:rsid w:val="00394B6F"/>
    <w:rsid w:val="003B438D"/>
    <w:rsid w:val="003C2EB7"/>
    <w:rsid w:val="003D16D3"/>
    <w:rsid w:val="003E2D02"/>
    <w:rsid w:val="00401AB9"/>
    <w:rsid w:val="00413FB3"/>
    <w:rsid w:val="004522B1"/>
    <w:rsid w:val="00461530"/>
    <w:rsid w:val="00470DA4"/>
    <w:rsid w:val="00473A0E"/>
    <w:rsid w:val="0048488B"/>
    <w:rsid w:val="00491D04"/>
    <w:rsid w:val="004D2F71"/>
    <w:rsid w:val="004D52C1"/>
    <w:rsid w:val="004F04E3"/>
    <w:rsid w:val="00500B1C"/>
    <w:rsid w:val="0051444B"/>
    <w:rsid w:val="00532F4C"/>
    <w:rsid w:val="00560AA2"/>
    <w:rsid w:val="00567F19"/>
    <w:rsid w:val="00573722"/>
    <w:rsid w:val="00590F18"/>
    <w:rsid w:val="005924F0"/>
    <w:rsid w:val="005C6B3F"/>
    <w:rsid w:val="005E02F5"/>
    <w:rsid w:val="005E364F"/>
    <w:rsid w:val="005E38DB"/>
    <w:rsid w:val="005E5B8D"/>
    <w:rsid w:val="005E643F"/>
    <w:rsid w:val="005F6922"/>
    <w:rsid w:val="006062E5"/>
    <w:rsid w:val="00607239"/>
    <w:rsid w:val="006141A1"/>
    <w:rsid w:val="0065087D"/>
    <w:rsid w:val="00651F2A"/>
    <w:rsid w:val="006602C4"/>
    <w:rsid w:val="00662E14"/>
    <w:rsid w:val="0067195A"/>
    <w:rsid w:val="00693650"/>
    <w:rsid w:val="006971C8"/>
    <w:rsid w:val="006C3E14"/>
    <w:rsid w:val="006E38DA"/>
    <w:rsid w:val="006F6F86"/>
    <w:rsid w:val="0071426D"/>
    <w:rsid w:val="00722789"/>
    <w:rsid w:val="007259D6"/>
    <w:rsid w:val="00732E37"/>
    <w:rsid w:val="007517D9"/>
    <w:rsid w:val="007575CD"/>
    <w:rsid w:val="00762A76"/>
    <w:rsid w:val="0076408B"/>
    <w:rsid w:val="00764911"/>
    <w:rsid w:val="00767769"/>
    <w:rsid w:val="00772B8B"/>
    <w:rsid w:val="007741C8"/>
    <w:rsid w:val="00785D0D"/>
    <w:rsid w:val="007A06DB"/>
    <w:rsid w:val="007A5927"/>
    <w:rsid w:val="007B122D"/>
    <w:rsid w:val="007B2C4E"/>
    <w:rsid w:val="007C353F"/>
    <w:rsid w:val="007C4BB4"/>
    <w:rsid w:val="007D0B79"/>
    <w:rsid w:val="007E06F8"/>
    <w:rsid w:val="007E185F"/>
    <w:rsid w:val="007F116F"/>
    <w:rsid w:val="00827F28"/>
    <w:rsid w:val="00842267"/>
    <w:rsid w:val="00855A60"/>
    <w:rsid w:val="00856ACB"/>
    <w:rsid w:val="00861233"/>
    <w:rsid w:val="00861EFE"/>
    <w:rsid w:val="00864389"/>
    <w:rsid w:val="008702C7"/>
    <w:rsid w:val="00887FFB"/>
    <w:rsid w:val="008B7FD5"/>
    <w:rsid w:val="008D7EE3"/>
    <w:rsid w:val="008E6338"/>
    <w:rsid w:val="00916CBD"/>
    <w:rsid w:val="00927F11"/>
    <w:rsid w:val="00942636"/>
    <w:rsid w:val="00944EF5"/>
    <w:rsid w:val="00954866"/>
    <w:rsid w:val="009549C9"/>
    <w:rsid w:val="00962B9C"/>
    <w:rsid w:val="009800CC"/>
    <w:rsid w:val="0098574E"/>
    <w:rsid w:val="00992C73"/>
    <w:rsid w:val="009A3B4F"/>
    <w:rsid w:val="009A4DD3"/>
    <w:rsid w:val="009B54D5"/>
    <w:rsid w:val="009D179C"/>
    <w:rsid w:val="009D70D8"/>
    <w:rsid w:val="009F1447"/>
    <w:rsid w:val="009F3B9E"/>
    <w:rsid w:val="009F465E"/>
    <w:rsid w:val="00A23859"/>
    <w:rsid w:val="00A2585A"/>
    <w:rsid w:val="00A333B1"/>
    <w:rsid w:val="00A41203"/>
    <w:rsid w:val="00A53C9B"/>
    <w:rsid w:val="00A55F33"/>
    <w:rsid w:val="00AA6D96"/>
    <w:rsid w:val="00AC4638"/>
    <w:rsid w:val="00AD3F1E"/>
    <w:rsid w:val="00AE793E"/>
    <w:rsid w:val="00AF1748"/>
    <w:rsid w:val="00AF37D8"/>
    <w:rsid w:val="00B036FE"/>
    <w:rsid w:val="00B07CD4"/>
    <w:rsid w:val="00B17686"/>
    <w:rsid w:val="00B43D3C"/>
    <w:rsid w:val="00B56C87"/>
    <w:rsid w:val="00B638A4"/>
    <w:rsid w:val="00B75BD5"/>
    <w:rsid w:val="00B77724"/>
    <w:rsid w:val="00B77CFF"/>
    <w:rsid w:val="00B862F3"/>
    <w:rsid w:val="00BA6C34"/>
    <w:rsid w:val="00BB758B"/>
    <w:rsid w:val="00BE6CDB"/>
    <w:rsid w:val="00BF72DC"/>
    <w:rsid w:val="00C3542F"/>
    <w:rsid w:val="00C35B83"/>
    <w:rsid w:val="00C40120"/>
    <w:rsid w:val="00C448C3"/>
    <w:rsid w:val="00C45023"/>
    <w:rsid w:val="00C46736"/>
    <w:rsid w:val="00C55083"/>
    <w:rsid w:val="00C6426A"/>
    <w:rsid w:val="00C70AFA"/>
    <w:rsid w:val="00C74421"/>
    <w:rsid w:val="00C74FD8"/>
    <w:rsid w:val="00C90E98"/>
    <w:rsid w:val="00C942E0"/>
    <w:rsid w:val="00CB7512"/>
    <w:rsid w:val="00CC1ADE"/>
    <w:rsid w:val="00CE4723"/>
    <w:rsid w:val="00CF403B"/>
    <w:rsid w:val="00CF586E"/>
    <w:rsid w:val="00D34498"/>
    <w:rsid w:val="00D36D79"/>
    <w:rsid w:val="00D54829"/>
    <w:rsid w:val="00D94420"/>
    <w:rsid w:val="00DA6689"/>
    <w:rsid w:val="00DA7E55"/>
    <w:rsid w:val="00DD1FF9"/>
    <w:rsid w:val="00DD4AFA"/>
    <w:rsid w:val="00DD7711"/>
    <w:rsid w:val="00E11B84"/>
    <w:rsid w:val="00E12A29"/>
    <w:rsid w:val="00E304E3"/>
    <w:rsid w:val="00E30E6A"/>
    <w:rsid w:val="00E577A8"/>
    <w:rsid w:val="00E7387A"/>
    <w:rsid w:val="00E8745D"/>
    <w:rsid w:val="00E94A2C"/>
    <w:rsid w:val="00E97BA3"/>
    <w:rsid w:val="00EC7182"/>
    <w:rsid w:val="00ED579F"/>
    <w:rsid w:val="00ED733F"/>
    <w:rsid w:val="00F0181E"/>
    <w:rsid w:val="00F07D2C"/>
    <w:rsid w:val="00F2473A"/>
    <w:rsid w:val="00F60CCE"/>
    <w:rsid w:val="00F6429D"/>
    <w:rsid w:val="00F65941"/>
    <w:rsid w:val="00F70927"/>
    <w:rsid w:val="00FB35DA"/>
    <w:rsid w:val="00FB543E"/>
    <w:rsid w:val="00FC14C9"/>
    <w:rsid w:val="00FD49BC"/>
    <w:rsid w:val="00FD57DD"/>
    <w:rsid w:val="00FD6553"/>
    <w:rsid w:val="00FD6A87"/>
    <w:rsid w:val="00FE7620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F06BA6"/>
  <w15:docId w15:val="{F5DF58F9-4ECC-4B87-9E23-BBCFBB68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7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E76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E762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6153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A5670"/>
  </w:style>
  <w:style w:type="character" w:styleId="Hyperlink">
    <w:name w:val="Hyperlink"/>
    <w:rsid w:val="00B43D3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62E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03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@ehrenhausen.gv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hrenhausen-gv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de@ehrenhausen.g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hrenhausen-gv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heresa\Briefkopf%202015_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95CA-C6E3-4E86-B1DE-FD9C7AF8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2015_</Template>
  <TotalTime>0</TotalTime>
  <Pages>1</Pages>
  <Words>80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Ratsch an der Weinstraße</vt:lpstr>
    </vt:vector>
  </TitlesOfParts>
  <Company>Comm-Unity EDV GmbH</Company>
  <LinksUpToDate>false</LinksUpToDate>
  <CharactersWithSpaces>806</CharactersWithSpaces>
  <SharedDoc>false</SharedDoc>
  <HLinks>
    <vt:vector size="12" baseType="variant">
      <vt:variant>
        <vt:i4>5767202</vt:i4>
      </vt:variant>
      <vt:variant>
        <vt:i4>3</vt:i4>
      </vt:variant>
      <vt:variant>
        <vt:i4>0</vt:i4>
      </vt:variant>
      <vt:variant>
        <vt:i4>5</vt:i4>
      </vt:variant>
      <vt:variant>
        <vt:lpwstr>mailto:gde@ehrenhausen.gv.at</vt:lpwstr>
      </vt:variant>
      <vt:variant>
        <vt:lpwstr/>
      </vt:variant>
      <vt:variant>
        <vt:i4>1245212</vt:i4>
      </vt:variant>
      <vt:variant>
        <vt:i4>0</vt:i4>
      </vt:variant>
      <vt:variant>
        <vt:i4>0</vt:i4>
      </vt:variant>
      <vt:variant>
        <vt:i4>5</vt:i4>
      </vt:variant>
      <vt:variant>
        <vt:lpwstr>http://www.ehrenhausen.gv.at/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Ratsch an der Weinstraße</dc:title>
  <dc:creator>User</dc:creator>
  <cp:lastModifiedBy>Daniel Petrowitsch</cp:lastModifiedBy>
  <cp:revision>4</cp:revision>
  <cp:lastPrinted>2022-11-14T09:40:00Z</cp:lastPrinted>
  <dcterms:created xsi:type="dcterms:W3CDTF">2022-10-20T12:49:00Z</dcterms:created>
  <dcterms:modified xsi:type="dcterms:W3CDTF">2022-11-14T09:47:00Z</dcterms:modified>
</cp:coreProperties>
</file>