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5B8" w14:textId="77777777" w:rsidR="00C70AFA" w:rsidRDefault="00693650" w:rsidP="0012055C">
      <w:pPr>
        <w:rPr>
          <w:noProof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EEA850" wp14:editId="1C9A8D1D">
                <wp:simplePos x="0" y="0"/>
                <wp:positionH relativeFrom="column">
                  <wp:posOffset>-319405</wp:posOffset>
                </wp:positionH>
                <wp:positionV relativeFrom="paragraph">
                  <wp:posOffset>-134620</wp:posOffset>
                </wp:positionV>
                <wp:extent cx="6391275" cy="1495425"/>
                <wp:effectExtent l="0" t="0" r="0" b="9525"/>
                <wp:wrapTight wrapText="bothSides">
                  <wp:wrapPolygon edited="0">
                    <wp:start x="129" y="0"/>
                    <wp:lineTo x="129" y="21462"/>
                    <wp:lineTo x="21375" y="21462"/>
                    <wp:lineTo x="21375" y="0"/>
                    <wp:lineTo x="12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C1BE5" w14:textId="77777777" w:rsidR="0034521D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  <w:t>Marktgemeinde</w:t>
                            </w:r>
                          </w:p>
                          <w:p w14:paraId="02F7050D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Ehrenhausen an der</w:t>
                            </w:r>
                            <w:r w:rsidR="00B43D3C"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Weinstra</w:t>
                            </w:r>
                            <w:r w:rsidR="003E2D02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ß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</w:t>
                            </w:r>
                          </w:p>
                          <w:p w14:paraId="59896391" w14:textId="77777777" w:rsidR="009B54D5" w:rsidRPr="005C6B3F" w:rsidRDefault="009B54D5" w:rsidP="0010690B">
                            <w:pPr>
                              <w:jc w:val="center"/>
                              <w:rPr>
                                <w:rFonts w:ascii="Calibri" w:hAnsi="Calibri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szCs w:val="46"/>
                              </w:rPr>
                              <w:t>Marktplatz 2, 8461 Ehrenhausen</w:t>
                            </w:r>
                            <w:r w:rsidR="00764911">
                              <w:rPr>
                                <w:rFonts w:ascii="Calibri" w:hAnsi="Calibri"/>
                                <w:szCs w:val="46"/>
                              </w:rPr>
                              <w:t xml:space="preserve"> an der Weinstraße</w:t>
                            </w:r>
                          </w:p>
                          <w:p w14:paraId="06BD9317" w14:textId="77777777" w:rsidR="00B43D3C" w:rsidRPr="005C6B3F" w:rsidRDefault="00B43D3C" w:rsidP="001069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46"/>
                              </w:rPr>
                            </w:pPr>
                          </w:p>
                          <w:p w14:paraId="31C08291" w14:textId="36008BDB" w:rsidR="00B43D3C" w:rsidRDefault="00BC36EA" w:rsidP="0010690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  <w:hyperlink r:id="rId7" w:history="1">
                              <w:r w:rsidRPr="00FD0DA8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www.ehrenhausen-gv.at</w:t>
                              </w:r>
                            </w:hyperlink>
                            <w:r w:rsidR="00FD0DA8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|</w:t>
                            </w:r>
                            <w:r w:rsidR="00B43D3C" w:rsidRPr="005C6B3F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</w:t>
                            </w:r>
                            <w:hyperlink r:id="rId8" w:history="1">
                              <w:r w:rsidR="00B43D3C" w:rsidRPr="005C6B3F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gde@ehrenhausen.gv.at</w:t>
                              </w:r>
                            </w:hyperlink>
                          </w:p>
                          <w:p w14:paraId="415DCAC5" w14:textId="77777777" w:rsidR="00532F4C" w:rsidRDefault="00532F4C" w:rsidP="00532F4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</w:p>
                          <w:p w14:paraId="4638B617" w14:textId="77777777" w:rsidR="00B43D3C" w:rsidRPr="00B43D3C" w:rsidRDefault="00B43D3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AE77FC" w14:textId="77777777" w:rsidR="009F1447" w:rsidRDefault="009F1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A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15pt;margin-top:-10.6pt;width:503.25pt;height:1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ib4gEAAKIDAAAOAAAAZHJzL2Uyb0RvYy54bWysU8Fu2zAMvQ/YPwi6L449p12M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" filled="f" stroked="f">
                <v:textbox>
                  <w:txbxContent>
                    <w:p w14:paraId="3EEC1BE5" w14:textId="77777777" w:rsidR="0034521D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  <w:t>Marktgemeinde</w:t>
                      </w:r>
                    </w:p>
                    <w:p w14:paraId="02F7050D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Ehrenhausen an der</w:t>
                      </w:r>
                      <w:r w:rsidR="00B43D3C"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Weinstra</w:t>
                      </w:r>
                      <w:r w:rsidR="003E2D02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ß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</w:t>
                      </w:r>
                    </w:p>
                    <w:p w14:paraId="59896391" w14:textId="77777777" w:rsidR="009B54D5" w:rsidRPr="005C6B3F" w:rsidRDefault="009B54D5" w:rsidP="0010690B">
                      <w:pPr>
                        <w:jc w:val="center"/>
                        <w:rPr>
                          <w:rFonts w:ascii="Calibri" w:hAnsi="Calibri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szCs w:val="46"/>
                        </w:rPr>
                        <w:t>Marktplatz 2, 8461 Ehrenhausen</w:t>
                      </w:r>
                      <w:r w:rsidR="00764911">
                        <w:rPr>
                          <w:rFonts w:ascii="Calibri" w:hAnsi="Calibri"/>
                          <w:szCs w:val="46"/>
                        </w:rPr>
                        <w:t xml:space="preserve"> an der Weinstraße</w:t>
                      </w:r>
                    </w:p>
                    <w:p w14:paraId="06BD9317" w14:textId="77777777" w:rsidR="00B43D3C" w:rsidRPr="005C6B3F" w:rsidRDefault="00B43D3C" w:rsidP="0010690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46"/>
                        </w:rPr>
                      </w:pPr>
                    </w:p>
                    <w:p w14:paraId="31C08291" w14:textId="36008BDB" w:rsidR="00B43D3C" w:rsidRDefault="00BC36EA" w:rsidP="0010690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  <w:hyperlink r:id="rId9" w:history="1">
                        <w:r w:rsidRPr="00FD0DA8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www.ehrenhausen-gv.at</w:t>
                        </w:r>
                      </w:hyperlink>
                      <w:r w:rsidR="00FD0DA8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|</w:t>
                      </w:r>
                      <w:r w:rsidR="00B43D3C" w:rsidRPr="005C6B3F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</w:t>
                      </w:r>
                      <w:hyperlink r:id="rId10" w:history="1">
                        <w:r w:rsidR="00B43D3C" w:rsidRPr="005C6B3F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gde@ehrenhausen.gv.at</w:t>
                        </w:r>
                      </w:hyperlink>
                    </w:p>
                    <w:p w14:paraId="415DCAC5" w14:textId="77777777" w:rsidR="00532F4C" w:rsidRDefault="00532F4C" w:rsidP="00532F4C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</w:p>
                    <w:p w14:paraId="4638B617" w14:textId="77777777" w:rsidR="00B43D3C" w:rsidRPr="00B43D3C" w:rsidRDefault="00B43D3C">
                      <w:pPr>
                        <w:rPr>
                          <w:sz w:val="20"/>
                        </w:rPr>
                      </w:pPr>
                    </w:p>
                    <w:p w14:paraId="08AE77FC" w14:textId="77777777" w:rsidR="009F1447" w:rsidRDefault="009F1447"/>
                  </w:txbxContent>
                </v:textbox>
                <w10:wrap type="tight"/>
              </v:shape>
            </w:pict>
          </mc:Fallback>
        </mc:AlternateContent>
      </w:r>
    </w:p>
    <w:p w14:paraId="37F8AF26" w14:textId="01F30317" w:rsidR="003836A6" w:rsidRDefault="0012055C" w:rsidP="0012055C">
      <w:pPr>
        <w:jc w:val="center"/>
        <w:rPr>
          <w:rFonts w:ascii="Calibri" w:hAnsi="Calibri"/>
          <w:sz w:val="32"/>
        </w:rPr>
      </w:pPr>
      <w:r w:rsidRPr="0012055C">
        <w:rPr>
          <w:rFonts w:ascii="Calibri" w:hAnsi="Calibri"/>
          <w:sz w:val="32"/>
        </w:rPr>
        <w:t>Antrag auf Förderung einer Solar</w:t>
      </w:r>
      <w:r w:rsidR="00BC36EA">
        <w:rPr>
          <w:rFonts w:ascii="Calibri" w:hAnsi="Calibri"/>
          <w:sz w:val="32"/>
        </w:rPr>
        <w:t>-</w:t>
      </w:r>
      <w:r w:rsidRPr="0012055C">
        <w:rPr>
          <w:rFonts w:ascii="Calibri" w:hAnsi="Calibri"/>
          <w:sz w:val="32"/>
        </w:rPr>
        <w:t>/Photovoltaikanlage</w:t>
      </w:r>
    </w:p>
    <w:p w14:paraId="5A640D56" w14:textId="77777777" w:rsidR="00D94420" w:rsidRPr="00D94420" w:rsidRDefault="00D94420" w:rsidP="0012055C">
      <w:pPr>
        <w:jc w:val="center"/>
        <w:rPr>
          <w:rFonts w:ascii="Calibri" w:hAnsi="Calibri"/>
        </w:rPr>
      </w:pPr>
      <w:r w:rsidRPr="00D94420">
        <w:rPr>
          <w:rFonts w:ascii="Calibri" w:hAnsi="Calibri"/>
        </w:rPr>
        <w:t>(GR-Beschluss vom 01.07.2015)</w:t>
      </w:r>
    </w:p>
    <w:p w14:paraId="4B606F7D" w14:textId="77777777" w:rsidR="0012055C" w:rsidRDefault="007B122D" w:rsidP="0012055C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4DA1E0AE" w14:textId="77777777" w:rsidR="00764911" w:rsidRPr="00D10A12" w:rsidRDefault="0012055C" w:rsidP="00D10A12">
      <w:pPr>
        <w:rPr>
          <w:rFonts w:ascii="Calibri" w:hAnsi="Calibri"/>
          <w:b/>
          <w:sz w:val="28"/>
        </w:rPr>
      </w:pPr>
      <w:r w:rsidRPr="0012055C">
        <w:rPr>
          <w:rFonts w:ascii="Calibri" w:hAnsi="Calibri"/>
          <w:sz w:val="28"/>
        </w:rPr>
        <w:t>Zu folgenden Konditionen:</w:t>
      </w:r>
      <w:r w:rsidR="00D10A12">
        <w:rPr>
          <w:rFonts w:ascii="Calibri" w:hAnsi="Calibri"/>
          <w:sz w:val="28"/>
        </w:rPr>
        <w:tab/>
      </w:r>
      <w:r w:rsidR="00D10A12">
        <w:rPr>
          <w:rFonts w:ascii="Calibri" w:hAnsi="Calibri"/>
          <w:sz w:val="28"/>
        </w:rPr>
        <w:tab/>
      </w:r>
      <w:r w:rsidRPr="00D10A12">
        <w:rPr>
          <w:rFonts w:ascii="Calibri" w:hAnsi="Calibri"/>
          <w:b/>
          <w:sz w:val="28"/>
        </w:rPr>
        <w:t>€25/m²</w:t>
      </w:r>
      <w:r w:rsidR="00D10A12" w:rsidRPr="00D10A12">
        <w:rPr>
          <w:rFonts w:ascii="Calibri" w:hAnsi="Calibri"/>
          <w:b/>
          <w:sz w:val="28"/>
        </w:rPr>
        <w:t xml:space="preserve">; </w:t>
      </w:r>
      <w:r w:rsidRPr="00D10A12">
        <w:rPr>
          <w:rFonts w:ascii="Calibri" w:hAnsi="Calibri"/>
          <w:b/>
          <w:sz w:val="28"/>
        </w:rPr>
        <w:t>max. € 500,--</w:t>
      </w:r>
    </w:p>
    <w:p w14:paraId="56355DFC" w14:textId="77777777" w:rsidR="0012055C" w:rsidRPr="0012055C" w:rsidRDefault="0012055C" w:rsidP="0012055C">
      <w:pPr>
        <w:spacing w:before="120" w:after="1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Antragsteller/in</w:t>
      </w:r>
    </w:p>
    <w:p w14:paraId="5863602A" w14:textId="765E24BA" w:rsidR="00F62B1E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Vorname:</w:t>
      </w:r>
      <w:r>
        <w:rPr>
          <w:rFonts w:ascii="Calibri" w:hAnsi="Calibri"/>
          <w:sz w:val="28"/>
        </w:rPr>
        <w:tab/>
      </w:r>
      <w:r w:rsidR="00FD0DA8">
        <w:rPr>
          <w:rFonts w:ascii="Calibri" w:hAnsi="Calibri"/>
          <w:sz w:val="28"/>
        </w:rPr>
        <w:t>____________________________________________</w:t>
      </w:r>
      <w:r w:rsidR="001E3916">
        <w:rPr>
          <w:rFonts w:ascii="Calibri" w:hAnsi="Calibri"/>
          <w:sz w:val="28"/>
        </w:rPr>
        <w:tab/>
      </w:r>
    </w:p>
    <w:p w14:paraId="776D205E" w14:textId="0E64834D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Nachname:</w:t>
      </w:r>
      <w:r w:rsidR="00FA65FA">
        <w:rPr>
          <w:rFonts w:ascii="Calibri" w:hAnsi="Calibri"/>
          <w:sz w:val="28"/>
        </w:rPr>
        <w:tab/>
      </w:r>
      <w:r w:rsidR="00FD0DA8">
        <w:rPr>
          <w:rFonts w:ascii="Calibri" w:hAnsi="Calibri"/>
          <w:sz w:val="28"/>
        </w:rPr>
        <w:t>____________________________________________</w:t>
      </w:r>
      <w:r w:rsidR="00E571FA">
        <w:rPr>
          <w:rFonts w:ascii="Calibri" w:hAnsi="Calibri"/>
          <w:sz w:val="28"/>
        </w:rPr>
        <w:tab/>
      </w:r>
    </w:p>
    <w:p w14:paraId="307FB2AE" w14:textId="78FE001D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Straße:</w:t>
      </w:r>
      <w:r w:rsidR="00FD0DA8">
        <w:rPr>
          <w:rFonts w:ascii="Calibri" w:hAnsi="Calibri"/>
          <w:sz w:val="28"/>
        </w:rPr>
        <w:tab/>
        <w:t>____________________________________________</w:t>
      </w:r>
      <w:r w:rsidR="002004F9">
        <w:rPr>
          <w:rFonts w:ascii="Calibri" w:hAnsi="Calibri"/>
          <w:sz w:val="28"/>
        </w:rPr>
        <w:t xml:space="preserve">      </w:t>
      </w:r>
    </w:p>
    <w:p w14:paraId="2DF692DB" w14:textId="4745C562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PLZ</w:t>
      </w:r>
      <w:r w:rsidR="00FD0DA8">
        <w:rPr>
          <w:rFonts w:ascii="Calibri" w:hAnsi="Calibri"/>
          <w:sz w:val="28"/>
        </w:rPr>
        <w:t>:</w:t>
      </w:r>
      <w:r w:rsidR="00FD0DA8">
        <w:rPr>
          <w:rFonts w:ascii="Calibri" w:hAnsi="Calibri"/>
          <w:sz w:val="28"/>
        </w:rPr>
        <w:tab/>
        <w:t>____________________________________________</w:t>
      </w:r>
      <w:r w:rsidR="00E571FA">
        <w:rPr>
          <w:rFonts w:ascii="Calibri" w:hAnsi="Calibri"/>
          <w:sz w:val="28"/>
        </w:rPr>
        <w:t xml:space="preserve">   </w:t>
      </w:r>
    </w:p>
    <w:p w14:paraId="676CA6A2" w14:textId="6189CA33" w:rsidR="003836A6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IBAN:</w:t>
      </w:r>
      <w:r w:rsidR="001E3916">
        <w:rPr>
          <w:rFonts w:ascii="Calibri" w:hAnsi="Calibri"/>
          <w:sz w:val="28"/>
        </w:rPr>
        <w:tab/>
        <w:t>AT</w:t>
      </w:r>
      <w:r w:rsidR="00FD0DA8">
        <w:rPr>
          <w:rFonts w:ascii="Calibri" w:hAnsi="Calibri"/>
          <w:sz w:val="28"/>
        </w:rPr>
        <w:t>__________________________________________</w:t>
      </w:r>
      <w:r w:rsidR="00D215AD">
        <w:rPr>
          <w:rFonts w:ascii="Calibri" w:hAnsi="Calibri"/>
          <w:sz w:val="28"/>
        </w:rPr>
        <w:tab/>
      </w:r>
    </w:p>
    <w:p w14:paraId="4E419534" w14:textId="2E390B56" w:rsidR="0012055C" w:rsidRPr="00D10A12" w:rsidRDefault="0012055C" w:rsidP="00D10A12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BIC:</w:t>
      </w:r>
      <w:r>
        <w:rPr>
          <w:rFonts w:ascii="Calibri" w:hAnsi="Calibri"/>
          <w:sz w:val="28"/>
        </w:rPr>
        <w:tab/>
        <w:t>____________________________________________</w:t>
      </w:r>
    </w:p>
    <w:p w14:paraId="4505CB80" w14:textId="2859C9B5" w:rsidR="0012055C" w:rsidRPr="0012055C" w:rsidRDefault="00FD0DA8" w:rsidP="0012055C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br/>
      </w:r>
      <w:r w:rsidR="0012055C" w:rsidRPr="00D10A12">
        <w:rPr>
          <w:rFonts w:ascii="Calibri" w:hAnsi="Calibri"/>
          <w:b/>
          <w:sz w:val="28"/>
        </w:rPr>
        <w:t>Angaben zur Anlage</w:t>
      </w:r>
      <w:r w:rsidR="0012055C" w:rsidRPr="0012055C">
        <w:rPr>
          <w:rFonts w:ascii="Calibri" w:hAnsi="Calibri"/>
          <w:sz w:val="28"/>
        </w:rPr>
        <w:t>:</w:t>
      </w:r>
    </w:p>
    <w:p w14:paraId="0A5CBEA7" w14:textId="77777777" w:rsidR="0012055C" w:rsidRPr="0012055C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m²:</w:t>
      </w:r>
      <w:r w:rsidR="00437D42">
        <w:rPr>
          <w:rFonts w:ascii="Calibri" w:hAnsi="Calibri"/>
          <w:sz w:val="28"/>
        </w:rPr>
        <w:tab/>
        <w:t xml:space="preserve"> </w:t>
      </w:r>
      <w:r w:rsidR="00D215AD">
        <w:rPr>
          <w:rFonts w:ascii="Calibri" w:hAnsi="Calibri"/>
          <w:sz w:val="28"/>
        </w:rPr>
        <w:t>4</w:t>
      </w:r>
      <w:r w:rsidR="004E60B9">
        <w:rPr>
          <w:rFonts w:ascii="Calibri" w:hAnsi="Calibri"/>
          <w:sz w:val="28"/>
        </w:rPr>
        <w:t>0</w:t>
      </w:r>
      <w:r w:rsidR="002004F9">
        <w:rPr>
          <w:rFonts w:ascii="Calibri" w:hAnsi="Calibri"/>
          <w:sz w:val="28"/>
        </w:rPr>
        <w:t>,00 m²</w:t>
      </w:r>
    </w:p>
    <w:p w14:paraId="230AB548" w14:textId="77777777" w:rsidR="003836A6" w:rsidRDefault="0012055C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Sonstiges:</w:t>
      </w:r>
      <w:r w:rsidR="00D10A12">
        <w:rPr>
          <w:rFonts w:ascii="Calibri" w:hAnsi="Calibri"/>
          <w:sz w:val="28"/>
        </w:rPr>
        <w:tab/>
        <w:t>Rechnungskopie/Bestätigung Installateur in Beilage</w:t>
      </w:r>
    </w:p>
    <w:p w14:paraId="6CD94FDD" w14:textId="77777777" w:rsidR="00D10A12" w:rsidRDefault="00635ABD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(Antrag Landesförderung/Kopie)</w:t>
      </w:r>
    </w:p>
    <w:p w14:paraId="67D9C0C7" w14:textId="77777777" w:rsidR="00635ABD" w:rsidRDefault="00635ABD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</w:p>
    <w:p w14:paraId="27C576EC" w14:textId="77777777" w:rsidR="00D10A12" w:rsidRDefault="00D10A12" w:rsidP="0012055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                           _______________________________</w:t>
      </w:r>
    </w:p>
    <w:p w14:paraId="5D701366" w14:textId="77777777" w:rsidR="00635ABD" w:rsidRPr="00D10A12" w:rsidRDefault="00D10A12" w:rsidP="00D10A12">
      <w:pPr>
        <w:tabs>
          <w:tab w:val="left" w:pos="2268"/>
        </w:tabs>
        <w:spacing w:before="120" w:after="120"/>
        <w:rPr>
          <w:rFonts w:ascii="Calibri" w:hAnsi="Calibri"/>
          <w:sz w:val="20"/>
          <w:szCs w:val="20"/>
        </w:rPr>
      </w:pPr>
      <w:r w:rsidRPr="00D10A12">
        <w:rPr>
          <w:rFonts w:ascii="Calibri" w:hAnsi="Calibri"/>
          <w:sz w:val="20"/>
          <w:szCs w:val="20"/>
        </w:rPr>
        <w:t>Datum:</w:t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</w:r>
      <w:r w:rsidRPr="00D10A12">
        <w:rPr>
          <w:rFonts w:ascii="Calibri" w:hAnsi="Calibri"/>
          <w:sz w:val="20"/>
          <w:szCs w:val="20"/>
        </w:rPr>
        <w:tab/>
        <w:t>Unterschrift:</w:t>
      </w:r>
    </w:p>
    <w:p w14:paraId="2FA51DD3" w14:textId="179BFD2C" w:rsidR="0012055C" w:rsidRPr="00FD0DA8" w:rsidRDefault="00FD0DA8" w:rsidP="000A567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  <w:r w:rsidR="0012055C" w:rsidRPr="00FD0DA8">
        <w:rPr>
          <w:rFonts w:ascii="Calibri" w:hAnsi="Calibri"/>
          <w:b/>
          <w:sz w:val="28"/>
        </w:rPr>
        <w:t>Von der Gemeinde auszufüllen:</w:t>
      </w:r>
    </w:p>
    <w:p w14:paraId="6C760576" w14:textId="77777777" w:rsidR="0012055C" w:rsidRDefault="0012055C" w:rsidP="000A5670">
      <w:pPr>
        <w:rPr>
          <w:rFonts w:ascii="Calibri" w:hAnsi="Calibri"/>
        </w:rPr>
      </w:pPr>
    </w:p>
    <w:p w14:paraId="06BC6998" w14:textId="77777777" w:rsidR="0012055C" w:rsidRPr="0012055C" w:rsidRDefault="0012055C" w:rsidP="000A5670">
      <w:pPr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 xml:space="preserve">Hiermit wird bestätigt, dass der/die oben genannte Antragsteller/in aufgrund der Anschaffung einer Solar/Photovoltaikanlage Anspruch auf eine Förderung von </w:t>
      </w:r>
    </w:p>
    <w:p w14:paraId="052BAB16" w14:textId="04B88713" w:rsidR="0012055C" w:rsidRPr="00FD0DA8" w:rsidRDefault="00F84436" w:rsidP="00FD0DA8">
      <w:pPr>
        <w:ind w:left="2124" w:firstLine="708"/>
        <w:rPr>
          <w:rFonts w:ascii="Calibri" w:hAnsi="Calibri"/>
          <w:b/>
          <w:bCs/>
          <w:sz w:val="28"/>
        </w:rPr>
      </w:pPr>
      <w:r w:rsidRPr="00FD0DA8">
        <w:rPr>
          <w:rFonts w:ascii="Calibri" w:hAnsi="Calibri"/>
          <w:b/>
          <w:bCs/>
          <w:sz w:val="28"/>
        </w:rPr>
        <w:t xml:space="preserve">€ </w:t>
      </w:r>
      <w:r w:rsidR="004E60B9" w:rsidRPr="00FD0DA8">
        <w:rPr>
          <w:rFonts w:ascii="Calibri" w:hAnsi="Calibri"/>
          <w:b/>
          <w:bCs/>
          <w:sz w:val="28"/>
        </w:rPr>
        <w:t>500,00</w:t>
      </w:r>
    </w:p>
    <w:p w14:paraId="71D008F8" w14:textId="564C4159" w:rsidR="0012055C" w:rsidRDefault="0012055C" w:rsidP="000A5670">
      <w:pPr>
        <w:rPr>
          <w:rFonts w:ascii="Calibri" w:hAnsi="Calibri"/>
        </w:rPr>
      </w:pPr>
      <w:r w:rsidRPr="0012055C">
        <w:rPr>
          <w:rFonts w:ascii="Calibri" w:hAnsi="Calibri"/>
          <w:sz w:val="28"/>
        </w:rPr>
        <w:t>hat.</w:t>
      </w:r>
    </w:p>
    <w:p w14:paraId="54F50CFA" w14:textId="77777777" w:rsidR="0012055C" w:rsidRDefault="0012055C" w:rsidP="000A5670">
      <w:pPr>
        <w:rPr>
          <w:rFonts w:ascii="Calibri" w:hAnsi="Calibri"/>
        </w:rPr>
      </w:pPr>
    </w:p>
    <w:p w14:paraId="57FFA876" w14:textId="77777777" w:rsidR="0012055C" w:rsidRDefault="0012055C" w:rsidP="004D52C1">
      <w:pPr>
        <w:pBdr>
          <w:top w:val="single" w:sz="4" w:space="1" w:color="auto"/>
        </w:pBdr>
        <w:ind w:left="5245"/>
        <w:jc w:val="right"/>
        <w:rPr>
          <w:rFonts w:ascii="Calibri" w:hAnsi="Calibri"/>
        </w:rPr>
      </w:pPr>
      <w:r>
        <w:rPr>
          <w:rFonts w:ascii="Calibri" w:hAnsi="Calibri"/>
        </w:rPr>
        <w:t>Der Bürgermeister</w:t>
      </w:r>
      <w:r w:rsidR="004E60B9">
        <w:rPr>
          <w:rFonts w:ascii="Calibri" w:hAnsi="Calibri"/>
        </w:rPr>
        <w:t>: Johannes Zweytick</w:t>
      </w:r>
    </w:p>
    <w:sectPr w:rsidR="0012055C" w:rsidSect="002B42BD">
      <w:footerReference w:type="default" r:id="rId11"/>
      <w:footerReference w:type="first" r:id="rId12"/>
      <w:pgSz w:w="11906" w:h="16838"/>
      <w:pgMar w:top="902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AA93" w14:textId="77777777" w:rsidR="00EA7848" w:rsidRDefault="00EA7848">
      <w:r>
        <w:separator/>
      </w:r>
    </w:p>
  </w:endnote>
  <w:endnote w:type="continuationSeparator" w:id="0">
    <w:p w14:paraId="276840A6" w14:textId="77777777" w:rsidR="00EA7848" w:rsidRDefault="00E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2E7" w14:textId="77777777" w:rsidR="003836A6" w:rsidRDefault="00693650" w:rsidP="003836A6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75C62C2" wp14:editId="6E45759B">
          <wp:simplePos x="0" y="0"/>
          <wp:positionH relativeFrom="margin">
            <wp:posOffset>200025</wp:posOffset>
          </wp:positionH>
          <wp:positionV relativeFrom="margin">
            <wp:posOffset>9100185</wp:posOffset>
          </wp:positionV>
          <wp:extent cx="1536700" cy="895350"/>
          <wp:effectExtent l="0" t="0" r="6350" b="0"/>
          <wp:wrapSquare wrapText="bothSides"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FFBA8" w14:textId="77777777" w:rsidR="003836A6" w:rsidRDefault="00693650" w:rsidP="003836A6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79BD9FEF" wp14:editId="7AAD91ED">
          <wp:simplePos x="0" y="0"/>
          <wp:positionH relativeFrom="column">
            <wp:posOffset>3776345</wp:posOffset>
          </wp:positionH>
          <wp:positionV relativeFrom="paragraph">
            <wp:posOffset>39370</wp:posOffset>
          </wp:positionV>
          <wp:extent cx="2103120" cy="731520"/>
          <wp:effectExtent l="0" t="0" r="0" b="0"/>
          <wp:wrapNone/>
          <wp:docPr id="8" name="Bild 8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174D" w14:textId="77777777" w:rsidR="003836A6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5B88B272" w14:textId="77777777" w:rsidR="003836A6" w:rsidRPr="00FE7620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2632B893" w14:textId="77777777" w:rsidR="00461530" w:rsidRDefault="00461530" w:rsidP="003836A6">
    <w:pPr>
      <w:jc w:val="both"/>
      <w:rPr>
        <w:sz w:val="18"/>
        <w:szCs w:val="18"/>
      </w:rPr>
    </w:pPr>
  </w:p>
  <w:p w14:paraId="02DFAE3B" w14:textId="77777777" w:rsidR="007F116F" w:rsidRPr="000A5670" w:rsidRDefault="000A5670" w:rsidP="003836A6">
    <w:pPr>
      <w:tabs>
        <w:tab w:val="right" w:pos="8820"/>
      </w:tabs>
      <w:jc w:val="center"/>
      <w:rPr>
        <w:sz w:val="16"/>
        <w:szCs w:val="16"/>
      </w:rPr>
    </w:pPr>
    <w:r w:rsidRPr="000A5670">
      <w:rPr>
        <w:sz w:val="16"/>
        <w:szCs w:val="16"/>
      </w:rPr>
      <w:t xml:space="preserve">Seite </w:t>
    </w:r>
    <w:r w:rsidR="003836A6" w:rsidRPr="003836A6">
      <w:rPr>
        <w:sz w:val="16"/>
        <w:szCs w:val="16"/>
      </w:rPr>
      <w:fldChar w:fldCharType="begin"/>
    </w:r>
    <w:r w:rsidR="003836A6" w:rsidRPr="003836A6">
      <w:rPr>
        <w:sz w:val="16"/>
        <w:szCs w:val="16"/>
      </w:rPr>
      <w:instrText>PAGE   \* MERGEFORMAT</w:instrText>
    </w:r>
    <w:r w:rsidR="003836A6" w:rsidRPr="003836A6">
      <w:rPr>
        <w:sz w:val="16"/>
        <w:szCs w:val="16"/>
      </w:rPr>
      <w:fldChar w:fldCharType="separate"/>
    </w:r>
    <w:r w:rsidR="00F62B1E">
      <w:rPr>
        <w:noProof/>
        <w:sz w:val="16"/>
        <w:szCs w:val="16"/>
      </w:rPr>
      <w:t>2</w:t>
    </w:r>
    <w:r w:rsidR="003836A6" w:rsidRPr="003836A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6A1" w14:textId="77777777" w:rsidR="00B43D3C" w:rsidRDefault="00B43D3C" w:rsidP="00B43D3C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</w:p>
  <w:p w14:paraId="5E8C5301" w14:textId="77777777" w:rsidR="00B43D3C" w:rsidRDefault="00693650" w:rsidP="009B54D5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7216" behindDoc="0" locked="0" layoutInCell="1" allowOverlap="1" wp14:anchorId="6FC425E9" wp14:editId="52EF3C60">
          <wp:simplePos x="0" y="0"/>
          <wp:positionH relativeFrom="column">
            <wp:posOffset>3662045</wp:posOffset>
          </wp:positionH>
          <wp:positionV relativeFrom="paragraph">
            <wp:posOffset>-635</wp:posOffset>
          </wp:positionV>
          <wp:extent cx="2103120" cy="731520"/>
          <wp:effectExtent l="0" t="0" r="0" b="0"/>
          <wp:wrapNone/>
          <wp:docPr id="4" name="Bild 4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9495F" w14:textId="77777777" w:rsidR="00B43D3C" w:rsidRDefault="00B43D3C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24608C98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26FE56D9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06567C15" w14:textId="77777777" w:rsidR="00B17686" w:rsidRPr="00FE7620" w:rsidRDefault="00B17686" w:rsidP="009B54D5">
    <w:pPr>
      <w:pStyle w:val="Fuzeile"/>
      <w:tabs>
        <w:tab w:val="left" w:pos="558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178C" w14:textId="77777777" w:rsidR="00EA7848" w:rsidRDefault="00EA7848">
      <w:r>
        <w:separator/>
      </w:r>
    </w:p>
  </w:footnote>
  <w:footnote w:type="continuationSeparator" w:id="0">
    <w:p w14:paraId="055A46B4" w14:textId="77777777" w:rsidR="00EA7848" w:rsidRDefault="00EA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650"/>
    <w:rsid w:val="0002362E"/>
    <w:rsid w:val="00033B0F"/>
    <w:rsid w:val="00045A5B"/>
    <w:rsid w:val="000753C5"/>
    <w:rsid w:val="000A52FD"/>
    <w:rsid w:val="000A5670"/>
    <w:rsid w:val="000C5EA1"/>
    <w:rsid w:val="000D4A85"/>
    <w:rsid w:val="001050EC"/>
    <w:rsid w:val="0010690B"/>
    <w:rsid w:val="00113387"/>
    <w:rsid w:val="0012055C"/>
    <w:rsid w:val="00173CD9"/>
    <w:rsid w:val="001A2B4F"/>
    <w:rsid w:val="001B4A6C"/>
    <w:rsid w:val="001B5772"/>
    <w:rsid w:val="001E3916"/>
    <w:rsid w:val="001E5BA2"/>
    <w:rsid w:val="001E75B4"/>
    <w:rsid w:val="002004F9"/>
    <w:rsid w:val="00231B6A"/>
    <w:rsid w:val="00245CB0"/>
    <w:rsid w:val="00276866"/>
    <w:rsid w:val="00296373"/>
    <w:rsid w:val="002A0617"/>
    <w:rsid w:val="002B42BD"/>
    <w:rsid w:val="002B60F6"/>
    <w:rsid w:val="002C3729"/>
    <w:rsid w:val="002D0193"/>
    <w:rsid w:val="002D0762"/>
    <w:rsid w:val="002E474A"/>
    <w:rsid w:val="0030501D"/>
    <w:rsid w:val="00331E6E"/>
    <w:rsid w:val="0033799F"/>
    <w:rsid w:val="003434A5"/>
    <w:rsid w:val="00343A93"/>
    <w:rsid w:val="0034521D"/>
    <w:rsid w:val="00362C6C"/>
    <w:rsid w:val="00371274"/>
    <w:rsid w:val="003764F4"/>
    <w:rsid w:val="003836A6"/>
    <w:rsid w:val="00394B6F"/>
    <w:rsid w:val="003D16D3"/>
    <w:rsid w:val="003E2D02"/>
    <w:rsid w:val="00401AB9"/>
    <w:rsid w:val="00427FF2"/>
    <w:rsid w:val="00437D42"/>
    <w:rsid w:val="00461530"/>
    <w:rsid w:val="00470DA4"/>
    <w:rsid w:val="0049167E"/>
    <w:rsid w:val="004A15E6"/>
    <w:rsid w:val="004D52C1"/>
    <w:rsid w:val="004E60B9"/>
    <w:rsid w:val="004F04E3"/>
    <w:rsid w:val="00500B1C"/>
    <w:rsid w:val="00513418"/>
    <w:rsid w:val="00532F4C"/>
    <w:rsid w:val="00590F18"/>
    <w:rsid w:val="005C6B3F"/>
    <w:rsid w:val="005E364F"/>
    <w:rsid w:val="005E38DB"/>
    <w:rsid w:val="005E5B8D"/>
    <w:rsid w:val="005F6922"/>
    <w:rsid w:val="006233F5"/>
    <w:rsid w:val="00635ABD"/>
    <w:rsid w:val="00651F2A"/>
    <w:rsid w:val="006602C4"/>
    <w:rsid w:val="0067195A"/>
    <w:rsid w:val="00693650"/>
    <w:rsid w:val="006C3E14"/>
    <w:rsid w:val="006C4E94"/>
    <w:rsid w:val="006E38DA"/>
    <w:rsid w:val="0071426D"/>
    <w:rsid w:val="007517D9"/>
    <w:rsid w:val="00764911"/>
    <w:rsid w:val="00764997"/>
    <w:rsid w:val="00767769"/>
    <w:rsid w:val="0077043E"/>
    <w:rsid w:val="0078307F"/>
    <w:rsid w:val="00785D0D"/>
    <w:rsid w:val="007A5927"/>
    <w:rsid w:val="007B122D"/>
    <w:rsid w:val="007B2C4E"/>
    <w:rsid w:val="007B4773"/>
    <w:rsid w:val="007C4BB4"/>
    <w:rsid w:val="007E06F8"/>
    <w:rsid w:val="007E1550"/>
    <w:rsid w:val="007E185F"/>
    <w:rsid w:val="007F116F"/>
    <w:rsid w:val="00855A60"/>
    <w:rsid w:val="00856ACB"/>
    <w:rsid w:val="00861233"/>
    <w:rsid w:val="00861D06"/>
    <w:rsid w:val="00884FC8"/>
    <w:rsid w:val="008B7FD5"/>
    <w:rsid w:val="008E6338"/>
    <w:rsid w:val="00916CBD"/>
    <w:rsid w:val="00927F11"/>
    <w:rsid w:val="00942636"/>
    <w:rsid w:val="00944EF5"/>
    <w:rsid w:val="00954866"/>
    <w:rsid w:val="00962B9C"/>
    <w:rsid w:val="0098574E"/>
    <w:rsid w:val="009B54D5"/>
    <w:rsid w:val="009F1447"/>
    <w:rsid w:val="00A41203"/>
    <w:rsid w:val="00A55F33"/>
    <w:rsid w:val="00AC4638"/>
    <w:rsid w:val="00AE1B13"/>
    <w:rsid w:val="00AF1748"/>
    <w:rsid w:val="00B07CD4"/>
    <w:rsid w:val="00B17686"/>
    <w:rsid w:val="00B43D3C"/>
    <w:rsid w:val="00B75BD5"/>
    <w:rsid w:val="00B77CFF"/>
    <w:rsid w:val="00B862F3"/>
    <w:rsid w:val="00B94BD8"/>
    <w:rsid w:val="00BC36EA"/>
    <w:rsid w:val="00BF72DC"/>
    <w:rsid w:val="00C40120"/>
    <w:rsid w:val="00C45023"/>
    <w:rsid w:val="00C55083"/>
    <w:rsid w:val="00C6426A"/>
    <w:rsid w:val="00C70AFA"/>
    <w:rsid w:val="00C74FD8"/>
    <w:rsid w:val="00C942E0"/>
    <w:rsid w:val="00C9657D"/>
    <w:rsid w:val="00C97089"/>
    <w:rsid w:val="00CB5891"/>
    <w:rsid w:val="00CB7512"/>
    <w:rsid w:val="00CF403B"/>
    <w:rsid w:val="00CF586E"/>
    <w:rsid w:val="00D10A12"/>
    <w:rsid w:val="00D159E9"/>
    <w:rsid w:val="00D215AD"/>
    <w:rsid w:val="00D46AB3"/>
    <w:rsid w:val="00D54829"/>
    <w:rsid w:val="00D55C67"/>
    <w:rsid w:val="00D56CA0"/>
    <w:rsid w:val="00D94420"/>
    <w:rsid w:val="00DD1FF9"/>
    <w:rsid w:val="00DF3875"/>
    <w:rsid w:val="00E11B84"/>
    <w:rsid w:val="00E12A29"/>
    <w:rsid w:val="00E304E3"/>
    <w:rsid w:val="00E571FA"/>
    <w:rsid w:val="00E8745D"/>
    <w:rsid w:val="00E95C12"/>
    <w:rsid w:val="00E97BA3"/>
    <w:rsid w:val="00EA7848"/>
    <w:rsid w:val="00EC7182"/>
    <w:rsid w:val="00ED733F"/>
    <w:rsid w:val="00F01E81"/>
    <w:rsid w:val="00F07D2C"/>
    <w:rsid w:val="00F2473A"/>
    <w:rsid w:val="00F62B1E"/>
    <w:rsid w:val="00F71A07"/>
    <w:rsid w:val="00F84436"/>
    <w:rsid w:val="00FA65FA"/>
    <w:rsid w:val="00FB35DA"/>
    <w:rsid w:val="00FB587D"/>
    <w:rsid w:val="00FD0DA8"/>
    <w:rsid w:val="00FD49BC"/>
    <w:rsid w:val="00FD57DD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DEB6A"/>
  <w15:docId w15:val="{4E27E493-D225-4178-AFD4-B2AFC87E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76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76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153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A5670"/>
  </w:style>
  <w:style w:type="character" w:styleId="Hyperlink">
    <w:name w:val="Hyperlink"/>
    <w:rsid w:val="00B43D3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ehrenhausen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renhausen-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de@ehrenhausen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renhausen-gv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eresa\Briefkopf%202015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FCA0-E446-4923-8C96-9D576DC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2015_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Ratsch an der Weinstraße</vt:lpstr>
    </vt:vector>
  </TitlesOfParts>
  <Company>Comm-Unity EDV GmbH</Company>
  <LinksUpToDate>false</LinksUpToDate>
  <CharactersWithSpaces>953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mailto:gde@ehrenhausen.gv.at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http://www.ehrenhausen.gv.at/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Ratsch an der Weinstraße</dc:title>
  <dc:creator>User</dc:creator>
  <cp:lastModifiedBy>Christina Lerchner</cp:lastModifiedBy>
  <cp:revision>32</cp:revision>
  <cp:lastPrinted>2022-10-19T13:23:00Z</cp:lastPrinted>
  <dcterms:created xsi:type="dcterms:W3CDTF">2015-07-08T05:12:00Z</dcterms:created>
  <dcterms:modified xsi:type="dcterms:W3CDTF">2022-10-19T13:27:00Z</dcterms:modified>
</cp:coreProperties>
</file>