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C5E9" w14:textId="168F38C2" w:rsidR="00F44AAC" w:rsidRDefault="00F44AAC" w:rsidP="00F44A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7B717" wp14:editId="5A735BA2">
                <wp:simplePos x="0" y="0"/>
                <wp:positionH relativeFrom="column">
                  <wp:posOffset>-71755</wp:posOffset>
                </wp:positionH>
                <wp:positionV relativeFrom="paragraph">
                  <wp:posOffset>-144145</wp:posOffset>
                </wp:positionV>
                <wp:extent cx="6391275" cy="1495425"/>
                <wp:effectExtent l="0" t="0" r="0" b="9525"/>
                <wp:wrapTight wrapText="bothSides">
                  <wp:wrapPolygon edited="0">
                    <wp:start x="129" y="0"/>
                    <wp:lineTo x="129" y="21462"/>
                    <wp:lineTo x="21375" y="21462"/>
                    <wp:lineTo x="21375" y="0"/>
                    <wp:lineTo x="129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7B284" w14:textId="77777777" w:rsidR="00F44AAC" w:rsidRPr="005C6B3F" w:rsidRDefault="00F44AAC" w:rsidP="00F44A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36"/>
                                <w:szCs w:val="46"/>
                              </w:rPr>
                              <w:t>Marktgemeinde</w:t>
                            </w:r>
                          </w:p>
                          <w:p w14:paraId="00783E89" w14:textId="77777777" w:rsidR="00F44AAC" w:rsidRPr="005C6B3F" w:rsidRDefault="00F44AAC" w:rsidP="00F44A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Ehrenhausen an der Weinstra</w:t>
                            </w:r>
                            <w:r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ß</w:t>
                            </w:r>
                            <w:r w:rsidRPr="005C6B3F">
                              <w:rPr>
                                <w:rFonts w:ascii="Calibri" w:hAnsi="Calibri"/>
                                <w:b/>
                                <w:sz w:val="46"/>
                                <w:szCs w:val="46"/>
                              </w:rPr>
                              <w:t>e</w:t>
                            </w:r>
                          </w:p>
                          <w:p w14:paraId="2003B350" w14:textId="77777777" w:rsidR="00F44AAC" w:rsidRPr="005C6B3F" w:rsidRDefault="00F44AAC" w:rsidP="00F44AAC">
                            <w:pPr>
                              <w:jc w:val="center"/>
                              <w:rPr>
                                <w:rFonts w:ascii="Calibri" w:hAnsi="Calibri"/>
                                <w:szCs w:val="46"/>
                              </w:rPr>
                            </w:pPr>
                            <w:r w:rsidRPr="005C6B3F">
                              <w:rPr>
                                <w:rFonts w:ascii="Calibri" w:hAnsi="Calibri"/>
                                <w:szCs w:val="46"/>
                              </w:rPr>
                              <w:t>Marktplatz 2, 8461 Ehrenhausen</w:t>
                            </w:r>
                            <w:r>
                              <w:rPr>
                                <w:rFonts w:ascii="Calibri" w:hAnsi="Calibri"/>
                                <w:szCs w:val="46"/>
                              </w:rPr>
                              <w:t xml:space="preserve"> an der Weinstraße</w:t>
                            </w:r>
                          </w:p>
                          <w:p w14:paraId="4902B79D" w14:textId="77777777" w:rsidR="00F44AAC" w:rsidRPr="005C6B3F" w:rsidRDefault="00F44AAC" w:rsidP="00F44A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46"/>
                              </w:rPr>
                            </w:pPr>
                          </w:p>
                          <w:p w14:paraId="084AE62E" w14:textId="77777777" w:rsidR="00F44AAC" w:rsidRPr="00F44AAC" w:rsidRDefault="00F44AAC" w:rsidP="00F44AA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  <w:hyperlink r:id="rId8" w:history="1">
                              <w:r w:rsidRPr="00F44AAC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www.ehrenhausen-gv.at</w:t>
                              </w:r>
                            </w:hyperlink>
                            <w:r w:rsidRPr="00F44AAC"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  <w:t xml:space="preserve"> | </w:t>
                            </w:r>
                            <w:hyperlink r:id="rId9" w:history="1">
                              <w:r w:rsidRPr="00F44AAC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2"/>
                                  <w:szCs w:val="46"/>
                                  <w:u w:val="none"/>
                                </w:rPr>
                                <w:t>gde@ehrenhausen.gv.at</w:t>
                              </w:r>
                            </w:hyperlink>
                          </w:p>
                          <w:p w14:paraId="3C6D304D" w14:textId="77777777" w:rsidR="00F44AAC" w:rsidRDefault="00F44AAC" w:rsidP="00F44A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  <w:szCs w:val="46"/>
                              </w:rPr>
                            </w:pPr>
                          </w:p>
                          <w:p w14:paraId="43E2DFA7" w14:textId="77777777" w:rsidR="00F44AAC" w:rsidRPr="00B43D3C" w:rsidRDefault="00F44AAC" w:rsidP="00F44AA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AACFCC" w14:textId="77777777" w:rsidR="00F44AAC" w:rsidRDefault="00F44AAC" w:rsidP="00F44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B7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-11.35pt;width:503.2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ib4gEAAKIDAAAOAAAAZHJzL2Uyb0RvYy54bWysU8Fu2zAMvQ/YPwi6L449p12M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" filled="f" stroked="f">
                <v:textbox>
                  <w:txbxContent>
                    <w:p w14:paraId="14A7B284" w14:textId="77777777" w:rsidR="00F44AAC" w:rsidRPr="005C6B3F" w:rsidRDefault="00F44AAC" w:rsidP="00F44AAC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36"/>
                          <w:szCs w:val="46"/>
                        </w:rPr>
                        <w:t>Marktgemeinde</w:t>
                      </w:r>
                    </w:p>
                    <w:p w14:paraId="00783E89" w14:textId="77777777" w:rsidR="00F44AAC" w:rsidRPr="005C6B3F" w:rsidRDefault="00F44AAC" w:rsidP="00F44AAC">
                      <w:pPr>
                        <w:jc w:val="center"/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Ehrenhausen an der Weinstra</w:t>
                      </w:r>
                      <w:r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ß</w:t>
                      </w:r>
                      <w:r w:rsidRPr="005C6B3F">
                        <w:rPr>
                          <w:rFonts w:ascii="Calibri" w:hAnsi="Calibri"/>
                          <w:b/>
                          <w:sz w:val="46"/>
                          <w:szCs w:val="46"/>
                        </w:rPr>
                        <w:t>e</w:t>
                      </w:r>
                    </w:p>
                    <w:p w14:paraId="2003B350" w14:textId="77777777" w:rsidR="00F44AAC" w:rsidRPr="005C6B3F" w:rsidRDefault="00F44AAC" w:rsidP="00F44AAC">
                      <w:pPr>
                        <w:jc w:val="center"/>
                        <w:rPr>
                          <w:rFonts w:ascii="Calibri" w:hAnsi="Calibri"/>
                          <w:szCs w:val="46"/>
                        </w:rPr>
                      </w:pPr>
                      <w:r w:rsidRPr="005C6B3F">
                        <w:rPr>
                          <w:rFonts w:ascii="Calibri" w:hAnsi="Calibri"/>
                          <w:szCs w:val="46"/>
                        </w:rPr>
                        <w:t>Marktplatz 2, 8461 Ehrenhausen</w:t>
                      </w:r>
                      <w:r>
                        <w:rPr>
                          <w:rFonts w:ascii="Calibri" w:hAnsi="Calibri"/>
                          <w:szCs w:val="46"/>
                        </w:rPr>
                        <w:t xml:space="preserve"> an der Weinstraße</w:t>
                      </w:r>
                    </w:p>
                    <w:p w14:paraId="4902B79D" w14:textId="77777777" w:rsidR="00F44AAC" w:rsidRPr="005C6B3F" w:rsidRDefault="00F44AAC" w:rsidP="00F44AAC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46"/>
                        </w:rPr>
                      </w:pPr>
                    </w:p>
                    <w:p w14:paraId="084AE62E" w14:textId="77777777" w:rsidR="00F44AAC" w:rsidRPr="00F44AAC" w:rsidRDefault="00F44AAC" w:rsidP="00F44AA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  <w:hyperlink r:id="rId10" w:history="1">
                        <w:r w:rsidRPr="00F44AAC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www.ehrenhausen-gv.at</w:t>
                        </w:r>
                      </w:hyperlink>
                      <w:r w:rsidRPr="00F44AAC">
                        <w:rPr>
                          <w:rFonts w:ascii="Calibri" w:hAnsi="Calibri"/>
                          <w:sz w:val="22"/>
                          <w:szCs w:val="46"/>
                        </w:rPr>
                        <w:t xml:space="preserve"> | </w:t>
                      </w:r>
                      <w:hyperlink r:id="rId11" w:history="1">
                        <w:r w:rsidRPr="00F44AAC">
                          <w:rPr>
                            <w:rStyle w:val="Hyperlink"/>
                            <w:rFonts w:ascii="Calibri" w:hAnsi="Calibri"/>
                            <w:color w:val="auto"/>
                            <w:sz w:val="22"/>
                            <w:szCs w:val="46"/>
                            <w:u w:val="none"/>
                          </w:rPr>
                          <w:t>gde@ehrenhausen.gv.at</w:t>
                        </w:r>
                      </w:hyperlink>
                    </w:p>
                    <w:p w14:paraId="3C6D304D" w14:textId="77777777" w:rsidR="00F44AAC" w:rsidRDefault="00F44AAC" w:rsidP="00F44AAC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/>
                          <w:sz w:val="22"/>
                          <w:szCs w:val="46"/>
                        </w:rPr>
                      </w:pPr>
                    </w:p>
                    <w:p w14:paraId="43E2DFA7" w14:textId="77777777" w:rsidR="00F44AAC" w:rsidRPr="00B43D3C" w:rsidRDefault="00F44AAC" w:rsidP="00F44AAC">
                      <w:pPr>
                        <w:rPr>
                          <w:sz w:val="20"/>
                        </w:rPr>
                      </w:pPr>
                    </w:p>
                    <w:p w14:paraId="71AACFCC" w14:textId="77777777" w:rsidR="00F44AAC" w:rsidRDefault="00F44AAC" w:rsidP="00F44AAC"/>
                  </w:txbxContent>
                </v:textbox>
                <w10:wrap type="tight"/>
              </v:shape>
            </w:pict>
          </mc:Fallback>
        </mc:AlternateContent>
      </w:r>
    </w:p>
    <w:p w14:paraId="3C9F5EC6" w14:textId="77777777" w:rsidR="00F44AAC" w:rsidRPr="001C2397" w:rsidRDefault="00F44AAC" w:rsidP="00F44AAC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1C2397">
        <w:rPr>
          <w:rFonts w:ascii="Calibri" w:hAnsi="Calibri"/>
          <w:b/>
          <w:bCs/>
          <w:sz w:val="40"/>
          <w:szCs w:val="40"/>
          <w:u w:val="single"/>
        </w:rPr>
        <w:t>Antrag auf Wohnbauförderung</w:t>
      </w:r>
    </w:p>
    <w:p w14:paraId="4903B7AF" w14:textId="77777777" w:rsidR="00F44AAC" w:rsidRPr="00C40634" w:rsidRDefault="00F44AAC" w:rsidP="00F44AAC">
      <w:pPr>
        <w:rPr>
          <w:rFonts w:ascii="Calibri" w:hAnsi="Calibri"/>
          <w:sz w:val="28"/>
        </w:rPr>
      </w:pPr>
    </w:p>
    <w:p w14:paraId="2EAA81AD" w14:textId="77777777" w:rsidR="00F44AAC" w:rsidRPr="0012055C" w:rsidRDefault="00F44AAC" w:rsidP="00F44AAC">
      <w:pPr>
        <w:spacing w:before="120" w:after="1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Antragsteller/in</w:t>
      </w:r>
    </w:p>
    <w:p w14:paraId="5E3DA02A" w14:textId="77777777" w:rsidR="00F44AAC" w:rsidRPr="0012055C" w:rsidRDefault="00F44AAC" w:rsidP="00F44AA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Name:</w:t>
      </w:r>
      <w:r>
        <w:rPr>
          <w:rFonts w:ascii="Calibri" w:hAnsi="Calibri"/>
          <w:sz w:val="28"/>
        </w:rPr>
        <w:tab/>
        <w:t>____________________________________________</w:t>
      </w:r>
      <w:r>
        <w:rPr>
          <w:rFonts w:ascii="Calibri" w:hAnsi="Calibri"/>
          <w:sz w:val="28"/>
        </w:rPr>
        <w:tab/>
      </w:r>
    </w:p>
    <w:p w14:paraId="7D364EAF" w14:textId="77777777" w:rsidR="00F44AAC" w:rsidRDefault="00F44AAC" w:rsidP="00F44AA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Objekt:</w:t>
      </w:r>
      <w:r>
        <w:rPr>
          <w:rFonts w:ascii="Calibri" w:hAnsi="Calibri"/>
          <w:sz w:val="28"/>
        </w:rPr>
        <w:tab/>
        <w:t>____________________________________________</w:t>
      </w:r>
    </w:p>
    <w:p w14:paraId="27759134" w14:textId="77777777" w:rsidR="00F44AAC" w:rsidRPr="0012055C" w:rsidRDefault="00F44AAC" w:rsidP="00F44AAC">
      <w:pPr>
        <w:tabs>
          <w:tab w:val="left" w:pos="2268"/>
          <w:tab w:val="left" w:pos="7650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Straße:</w:t>
      </w:r>
      <w:r>
        <w:rPr>
          <w:rFonts w:ascii="Calibri" w:hAnsi="Calibri"/>
          <w:sz w:val="28"/>
        </w:rPr>
        <w:tab/>
        <w:t>____________________________________________</w:t>
      </w:r>
      <w:r>
        <w:rPr>
          <w:rFonts w:ascii="Calibri" w:hAnsi="Calibri"/>
          <w:sz w:val="28"/>
        </w:rPr>
        <w:tab/>
      </w:r>
    </w:p>
    <w:p w14:paraId="645034A8" w14:textId="77777777" w:rsidR="00F44AAC" w:rsidRPr="0012055C" w:rsidRDefault="00F44AAC" w:rsidP="00F44AA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PLZ:</w:t>
      </w:r>
      <w:r>
        <w:rPr>
          <w:rFonts w:ascii="Calibri" w:hAnsi="Calibri"/>
          <w:sz w:val="28"/>
        </w:rPr>
        <w:tab/>
        <w:t>8461 Ehrenhausen an der Weinstraße</w:t>
      </w:r>
    </w:p>
    <w:p w14:paraId="7400F6C8" w14:textId="77777777" w:rsidR="00F44AAC" w:rsidRPr="0012055C" w:rsidRDefault="00F44AAC" w:rsidP="00F44AA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IBAN:</w:t>
      </w:r>
      <w:r>
        <w:rPr>
          <w:rFonts w:ascii="Calibri" w:hAnsi="Calibri"/>
          <w:sz w:val="28"/>
        </w:rPr>
        <w:tab/>
        <w:t>AT _________________________________________</w:t>
      </w:r>
    </w:p>
    <w:p w14:paraId="64084A1E" w14:textId="77777777" w:rsidR="00F44AAC" w:rsidRPr="0012055C" w:rsidRDefault="00F44AAC" w:rsidP="00F44AAC">
      <w:pPr>
        <w:tabs>
          <w:tab w:val="left" w:pos="2268"/>
        </w:tabs>
        <w:spacing w:before="120" w:after="120"/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BIC:</w:t>
      </w:r>
      <w:r>
        <w:rPr>
          <w:rFonts w:ascii="Calibri" w:hAnsi="Calibri"/>
          <w:sz w:val="28"/>
        </w:rPr>
        <w:tab/>
        <w:t>____________________________________________</w:t>
      </w:r>
    </w:p>
    <w:p w14:paraId="2D105DA8" w14:textId="77777777" w:rsidR="00F44AAC" w:rsidRDefault="00F44AAC" w:rsidP="00F44AAC">
      <w:pPr>
        <w:rPr>
          <w:rFonts w:ascii="Calibri" w:hAnsi="Calibri"/>
        </w:rPr>
      </w:pPr>
    </w:p>
    <w:p w14:paraId="67E5BA10" w14:textId="77777777" w:rsidR="00F44AAC" w:rsidRPr="00E21CBF" w:rsidRDefault="00F44AAC" w:rsidP="00F44AAC">
      <w:pPr>
        <w:rPr>
          <w:rFonts w:ascii="Calibri" w:hAnsi="Calibri"/>
          <w:sz w:val="28"/>
          <w:u w:val="single"/>
        </w:rPr>
      </w:pPr>
      <w:r w:rsidRPr="00E21CBF">
        <w:rPr>
          <w:rFonts w:ascii="Calibri" w:hAnsi="Calibri"/>
          <w:sz w:val="28"/>
          <w:u w:val="single"/>
        </w:rPr>
        <w:t>Voraussetzungen:</w:t>
      </w:r>
    </w:p>
    <w:p w14:paraId="731FF551" w14:textId="77777777" w:rsidR="00F44AAC" w:rsidRDefault="00F44AAC" w:rsidP="00F44AAC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Anmeldung Hauptwohnsitz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C1307C8" w14:textId="77777777" w:rsidR="00F44AAC" w:rsidRDefault="00F44AAC" w:rsidP="00F44AAC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Vorlage Fertigstellungsanzeige mit Attesten</w:t>
      </w:r>
    </w:p>
    <w:p w14:paraId="711E5819" w14:textId="77777777" w:rsidR="00F44AAC" w:rsidRDefault="00F44AAC" w:rsidP="00F44AAC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Eigene Hausnummer</w:t>
      </w:r>
    </w:p>
    <w:p w14:paraId="3426AC1F" w14:textId="77777777" w:rsidR="00F44AAC" w:rsidRDefault="00F44AAC" w:rsidP="00F44AAC">
      <w:pPr>
        <w:rPr>
          <w:rFonts w:ascii="Calibri" w:hAnsi="Calibri"/>
        </w:rPr>
      </w:pPr>
    </w:p>
    <w:p w14:paraId="4AA5F09C" w14:textId="77777777" w:rsidR="00F44AAC" w:rsidRDefault="00F44AAC" w:rsidP="00F44AAC">
      <w:pPr>
        <w:rPr>
          <w:rFonts w:ascii="Calibri" w:hAnsi="Calibri"/>
        </w:rPr>
      </w:pPr>
    </w:p>
    <w:p w14:paraId="5B0C7839" w14:textId="77777777" w:rsidR="00F44AAC" w:rsidRDefault="00F44AAC" w:rsidP="00F44AAC">
      <w:pPr>
        <w:rPr>
          <w:rFonts w:ascii="Calibri" w:hAnsi="Calibri"/>
        </w:rPr>
      </w:pPr>
    </w:p>
    <w:p w14:paraId="086CFD99" w14:textId="77777777" w:rsidR="00F44AAC" w:rsidRPr="00F10CB3" w:rsidRDefault="00F44AAC" w:rsidP="00F44AAC">
      <w:pPr>
        <w:rPr>
          <w:rFonts w:ascii="Calibri" w:hAnsi="Calibri"/>
        </w:rPr>
      </w:pPr>
      <w:r w:rsidRPr="00F10CB3">
        <w:rPr>
          <w:rFonts w:ascii="Calibri" w:hAnsi="Calibri"/>
        </w:rPr>
        <w:t>Unterschrift Antragsteller:</w:t>
      </w:r>
      <w:r w:rsidRPr="00F10CB3">
        <w:rPr>
          <w:rFonts w:ascii="Calibri" w:hAnsi="Calibri"/>
        </w:rPr>
        <w:tab/>
      </w:r>
      <w:r w:rsidRPr="00F10CB3">
        <w:rPr>
          <w:rFonts w:ascii="Calibri" w:hAnsi="Calibri"/>
        </w:rPr>
        <w:tab/>
        <w:t>…………………………………………………………………………………….</w:t>
      </w:r>
    </w:p>
    <w:p w14:paraId="584996B8" w14:textId="77777777" w:rsidR="00F44AAC" w:rsidRPr="00F10CB3" w:rsidRDefault="00F44AAC" w:rsidP="00F44AAC">
      <w:pPr>
        <w:pBdr>
          <w:bottom w:val="single" w:sz="4" w:space="2" w:color="auto"/>
        </w:pBdr>
        <w:rPr>
          <w:rFonts w:ascii="Calibri" w:hAnsi="Calibri"/>
        </w:rPr>
      </w:pPr>
    </w:p>
    <w:p w14:paraId="1A27FD45" w14:textId="77777777" w:rsidR="00F44AAC" w:rsidRDefault="00F44AAC" w:rsidP="00F44AAC">
      <w:pPr>
        <w:rPr>
          <w:rFonts w:ascii="Calibri" w:hAnsi="Calibri"/>
        </w:rPr>
      </w:pPr>
    </w:p>
    <w:p w14:paraId="0B2BED2D" w14:textId="77777777" w:rsidR="00F44AAC" w:rsidRPr="001C2397" w:rsidRDefault="00F44AAC" w:rsidP="00F44AAC">
      <w:pPr>
        <w:rPr>
          <w:rFonts w:ascii="Calibri" w:hAnsi="Calibri"/>
          <w:b/>
          <w:bCs/>
        </w:rPr>
      </w:pPr>
      <w:r w:rsidRPr="001C2397">
        <w:rPr>
          <w:rFonts w:ascii="Calibri" w:hAnsi="Calibri"/>
          <w:b/>
          <w:bCs/>
        </w:rPr>
        <w:t>Von der Gemeinde auszufüllen:</w:t>
      </w:r>
    </w:p>
    <w:p w14:paraId="2F369829" w14:textId="77777777" w:rsidR="00F44AAC" w:rsidRDefault="00F44AAC" w:rsidP="00F44AAC">
      <w:pPr>
        <w:rPr>
          <w:rFonts w:ascii="Calibri" w:hAnsi="Calibri"/>
        </w:rPr>
      </w:pPr>
    </w:p>
    <w:p w14:paraId="5C783B4E" w14:textId="77777777" w:rsidR="00F44AAC" w:rsidRDefault="00F44AAC" w:rsidP="00F44AAC">
      <w:pPr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Hiermit wird bestätigt, dass der/die oben genannte Antragsteller/in</w:t>
      </w:r>
      <w:r>
        <w:rPr>
          <w:rFonts w:ascii="Calibri" w:hAnsi="Calibri"/>
          <w:sz w:val="28"/>
        </w:rPr>
        <w:t xml:space="preserve"> aufgrund der Erfüllung der Voraussetzungen einen</w:t>
      </w:r>
      <w:r w:rsidRPr="0012055C">
        <w:rPr>
          <w:rFonts w:ascii="Calibri" w:hAnsi="Calibri"/>
          <w:sz w:val="28"/>
        </w:rPr>
        <w:t xml:space="preserve"> Anspruch auf eine </w:t>
      </w:r>
      <w:r>
        <w:rPr>
          <w:rFonts w:ascii="Calibri" w:hAnsi="Calibri"/>
          <w:sz w:val="28"/>
        </w:rPr>
        <w:t>För</w:t>
      </w:r>
      <w:r w:rsidRPr="0012055C">
        <w:rPr>
          <w:rFonts w:ascii="Calibri" w:hAnsi="Calibri"/>
          <w:sz w:val="28"/>
        </w:rPr>
        <w:t xml:space="preserve">derung von </w:t>
      </w:r>
    </w:p>
    <w:p w14:paraId="0B87F415" w14:textId="77777777" w:rsidR="00F44AAC" w:rsidRPr="0012055C" w:rsidRDefault="00F44AAC" w:rsidP="00F44AAC">
      <w:pPr>
        <w:rPr>
          <w:rFonts w:ascii="Calibri" w:hAnsi="Calibri"/>
          <w:sz w:val="28"/>
        </w:rPr>
      </w:pPr>
    </w:p>
    <w:p w14:paraId="79AB8DCF" w14:textId="77777777" w:rsidR="00F44AAC" w:rsidRPr="001C2397" w:rsidRDefault="00F44AAC" w:rsidP="00F44AAC">
      <w:pPr>
        <w:jc w:val="center"/>
        <w:rPr>
          <w:rFonts w:ascii="Calibri" w:hAnsi="Calibri"/>
          <w:b/>
          <w:bCs/>
          <w:sz w:val="28"/>
        </w:rPr>
      </w:pPr>
      <w:r w:rsidRPr="001C2397">
        <w:rPr>
          <w:rFonts w:ascii="Calibri" w:hAnsi="Calibri"/>
          <w:b/>
          <w:bCs/>
          <w:sz w:val="28"/>
        </w:rPr>
        <w:t>€ 1.000,00</w:t>
      </w:r>
    </w:p>
    <w:p w14:paraId="456C49A4" w14:textId="77777777" w:rsidR="00F44AAC" w:rsidRPr="0012055C" w:rsidRDefault="00F44AAC" w:rsidP="00F44AAC">
      <w:pPr>
        <w:rPr>
          <w:rFonts w:ascii="Calibri" w:hAnsi="Calibri"/>
          <w:sz w:val="28"/>
        </w:rPr>
      </w:pPr>
      <w:r w:rsidRPr="0012055C">
        <w:rPr>
          <w:rFonts w:ascii="Calibri" w:hAnsi="Calibri"/>
          <w:sz w:val="28"/>
        </w:rPr>
        <w:t>hat.</w:t>
      </w:r>
    </w:p>
    <w:p w14:paraId="6651F3C4" w14:textId="77777777" w:rsidR="00F44AAC" w:rsidRDefault="00F44AAC" w:rsidP="00F44AAC">
      <w:pPr>
        <w:rPr>
          <w:rFonts w:ascii="Calibri" w:hAnsi="Calibri"/>
        </w:rPr>
      </w:pPr>
    </w:p>
    <w:p w14:paraId="71018236" w14:textId="77777777" w:rsidR="00F44AAC" w:rsidRDefault="00F44AAC" w:rsidP="00F44AAC">
      <w:pPr>
        <w:rPr>
          <w:rFonts w:ascii="Calibri" w:hAnsi="Calibri"/>
        </w:rPr>
      </w:pPr>
    </w:p>
    <w:p w14:paraId="61ED53EA" w14:textId="77777777" w:rsidR="00F44AAC" w:rsidRDefault="00F44AAC" w:rsidP="00F44AAC">
      <w:pPr>
        <w:rPr>
          <w:rFonts w:ascii="Calibri" w:hAnsi="Calibri"/>
        </w:rPr>
      </w:pPr>
    </w:p>
    <w:p w14:paraId="788A7F41" w14:textId="620FC28A" w:rsidR="0012055C" w:rsidRPr="001B3D26" w:rsidRDefault="00F44AAC" w:rsidP="001B3D26">
      <w:pPr>
        <w:pBdr>
          <w:top w:val="single" w:sz="4" w:space="1" w:color="auto"/>
        </w:pBdr>
        <w:ind w:left="5245"/>
        <w:jc w:val="right"/>
        <w:rPr>
          <w:rFonts w:ascii="Calibri" w:hAnsi="Calibri"/>
        </w:rPr>
      </w:pPr>
      <w:r>
        <w:rPr>
          <w:rFonts w:ascii="Calibri" w:hAnsi="Calibri"/>
        </w:rPr>
        <w:t xml:space="preserve">Der Bürgermeister: Johannes </w:t>
      </w:r>
      <w:proofErr w:type="spellStart"/>
      <w:r>
        <w:rPr>
          <w:rFonts w:ascii="Calibri" w:hAnsi="Calibri"/>
        </w:rPr>
        <w:t>Zweytick</w:t>
      </w:r>
      <w:proofErr w:type="spellEnd"/>
    </w:p>
    <w:sectPr w:rsidR="0012055C" w:rsidRPr="001B3D26" w:rsidSect="002B42BD">
      <w:footerReference w:type="default" r:id="rId12"/>
      <w:footerReference w:type="first" r:id="rId13"/>
      <w:pgSz w:w="11906" w:h="16838"/>
      <w:pgMar w:top="902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7F46" w14:textId="77777777" w:rsidR="00FC1C10" w:rsidRDefault="00FC1C10">
      <w:r>
        <w:separator/>
      </w:r>
    </w:p>
  </w:endnote>
  <w:endnote w:type="continuationSeparator" w:id="0">
    <w:p w14:paraId="788A7F47" w14:textId="77777777" w:rsidR="00FC1C10" w:rsidRDefault="00F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F48" w14:textId="77777777" w:rsidR="003836A6" w:rsidRDefault="00693650" w:rsidP="003836A6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88A7F54" wp14:editId="788A7F55">
          <wp:simplePos x="0" y="0"/>
          <wp:positionH relativeFrom="margin">
            <wp:posOffset>200025</wp:posOffset>
          </wp:positionH>
          <wp:positionV relativeFrom="margin">
            <wp:posOffset>9100185</wp:posOffset>
          </wp:positionV>
          <wp:extent cx="1536700" cy="895350"/>
          <wp:effectExtent l="0" t="0" r="6350" b="0"/>
          <wp:wrapSquare wrapText="bothSides"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A7F49" w14:textId="77777777" w:rsidR="003836A6" w:rsidRDefault="00693650" w:rsidP="003836A6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788A7F56" wp14:editId="788A7F57">
          <wp:simplePos x="0" y="0"/>
          <wp:positionH relativeFrom="column">
            <wp:posOffset>3776345</wp:posOffset>
          </wp:positionH>
          <wp:positionV relativeFrom="paragraph">
            <wp:posOffset>39370</wp:posOffset>
          </wp:positionV>
          <wp:extent cx="2103120" cy="731520"/>
          <wp:effectExtent l="0" t="0" r="0" b="0"/>
          <wp:wrapNone/>
          <wp:docPr id="8" name="Bild 8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A7F4A" w14:textId="77777777" w:rsidR="003836A6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788A7F4B" w14:textId="77777777" w:rsidR="003836A6" w:rsidRPr="00FE7620" w:rsidRDefault="003836A6" w:rsidP="003836A6">
    <w:pPr>
      <w:pStyle w:val="Fuzeile"/>
      <w:tabs>
        <w:tab w:val="left" w:pos="5580"/>
      </w:tabs>
      <w:jc w:val="right"/>
      <w:rPr>
        <w:sz w:val="18"/>
        <w:szCs w:val="18"/>
      </w:rPr>
    </w:pPr>
  </w:p>
  <w:p w14:paraId="788A7F4C" w14:textId="77777777" w:rsidR="00461530" w:rsidRDefault="00461530" w:rsidP="003836A6">
    <w:pPr>
      <w:jc w:val="both"/>
      <w:rPr>
        <w:sz w:val="18"/>
        <w:szCs w:val="18"/>
      </w:rPr>
    </w:pPr>
  </w:p>
  <w:p w14:paraId="788A7F4D" w14:textId="77777777" w:rsidR="007F116F" w:rsidRPr="000A5670" w:rsidRDefault="000A5670" w:rsidP="003836A6">
    <w:pPr>
      <w:tabs>
        <w:tab w:val="right" w:pos="8820"/>
      </w:tabs>
      <w:jc w:val="center"/>
      <w:rPr>
        <w:sz w:val="16"/>
        <w:szCs w:val="16"/>
      </w:rPr>
    </w:pPr>
    <w:r w:rsidRPr="000A5670">
      <w:rPr>
        <w:sz w:val="16"/>
        <w:szCs w:val="16"/>
      </w:rPr>
      <w:t xml:space="preserve">Seite </w:t>
    </w:r>
    <w:r w:rsidR="003836A6" w:rsidRPr="003836A6">
      <w:rPr>
        <w:sz w:val="16"/>
        <w:szCs w:val="16"/>
      </w:rPr>
      <w:fldChar w:fldCharType="begin"/>
    </w:r>
    <w:r w:rsidR="003836A6" w:rsidRPr="003836A6">
      <w:rPr>
        <w:sz w:val="16"/>
        <w:szCs w:val="16"/>
      </w:rPr>
      <w:instrText>PAGE   \* MERGEFORMAT</w:instrText>
    </w:r>
    <w:r w:rsidR="003836A6" w:rsidRPr="003836A6">
      <w:rPr>
        <w:sz w:val="16"/>
        <w:szCs w:val="16"/>
      </w:rPr>
      <w:fldChar w:fldCharType="separate"/>
    </w:r>
    <w:r w:rsidR="00F10CB3">
      <w:rPr>
        <w:noProof/>
        <w:sz w:val="16"/>
        <w:szCs w:val="16"/>
      </w:rPr>
      <w:t>2</w:t>
    </w:r>
    <w:r w:rsidR="003836A6" w:rsidRPr="003836A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F4E" w14:textId="77777777" w:rsidR="00B43D3C" w:rsidRDefault="00B43D3C" w:rsidP="00B43D3C">
    <w:pPr>
      <w:pStyle w:val="Fuzeile"/>
      <w:pBdr>
        <w:top w:val="single" w:sz="4" w:space="1" w:color="auto"/>
      </w:pBdr>
      <w:tabs>
        <w:tab w:val="left" w:pos="5580"/>
      </w:tabs>
      <w:jc w:val="right"/>
      <w:rPr>
        <w:sz w:val="18"/>
        <w:szCs w:val="18"/>
      </w:rPr>
    </w:pPr>
  </w:p>
  <w:p w14:paraId="788A7F4F" w14:textId="77777777" w:rsidR="00B43D3C" w:rsidRDefault="00693650" w:rsidP="009B54D5">
    <w:pPr>
      <w:pStyle w:val="Fuzeile"/>
      <w:tabs>
        <w:tab w:val="left" w:pos="5580"/>
      </w:tabs>
      <w:jc w:val="right"/>
      <w:rPr>
        <w:sz w:val="18"/>
        <w:szCs w:val="18"/>
      </w:rPr>
    </w:pPr>
    <w:r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7216" behindDoc="0" locked="0" layoutInCell="1" allowOverlap="1" wp14:anchorId="788A7F58" wp14:editId="788A7F59">
          <wp:simplePos x="0" y="0"/>
          <wp:positionH relativeFrom="column">
            <wp:posOffset>3662045</wp:posOffset>
          </wp:positionH>
          <wp:positionV relativeFrom="paragraph">
            <wp:posOffset>-635</wp:posOffset>
          </wp:positionV>
          <wp:extent cx="2103120" cy="731520"/>
          <wp:effectExtent l="0" t="0" r="0" b="0"/>
          <wp:wrapNone/>
          <wp:docPr id="4" name="Bild 4" descr="W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A7F50" w14:textId="621BDD90" w:rsidR="00B43D3C" w:rsidRPr="001B3D26" w:rsidRDefault="001B3D26" w:rsidP="001B3D26">
    <w:pPr>
      <w:pStyle w:val="Fuzeile"/>
      <w:tabs>
        <w:tab w:val="left" w:pos="705"/>
        <w:tab w:val="left" w:pos="5580"/>
      </w:tabs>
      <w:rPr>
        <w:rFonts w:asciiTheme="minorHAnsi" w:hAnsiTheme="minorHAnsi" w:cstheme="minorHAnsi"/>
        <w:sz w:val="18"/>
        <w:szCs w:val="18"/>
      </w:rPr>
    </w:pPr>
    <w:r w:rsidRPr="001B3D26">
      <w:rPr>
        <w:rFonts w:asciiTheme="minorHAnsi" w:hAnsiTheme="minorHAnsi" w:cstheme="minorHAnsi"/>
        <w:sz w:val="18"/>
        <w:szCs w:val="18"/>
      </w:rPr>
      <w:t>Stand: 20.10.2022</w:t>
    </w:r>
    <w:r w:rsidRPr="001B3D26">
      <w:rPr>
        <w:rFonts w:asciiTheme="minorHAnsi" w:hAnsiTheme="minorHAnsi" w:cstheme="minorHAnsi"/>
        <w:sz w:val="18"/>
        <w:szCs w:val="18"/>
      </w:rPr>
      <w:tab/>
    </w:r>
    <w:r w:rsidRPr="001B3D26">
      <w:rPr>
        <w:rFonts w:asciiTheme="minorHAnsi" w:hAnsiTheme="minorHAnsi" w:cstheme="minorHAnsi"/>
        <w:sz w:val="18"/>
        <w:szCs w:val="18"/>
      </w:rPr>
      <w:tab/>
    </w:r>
    <w:r w:rsidRPr="001B3D26">
      <w:rPr>
        <w:rFonts w:asciiTheme="minorHAnsi" w:hAnsiTheme="minorHAnsi" w:cstheme="minorHAnsi"/>
        <w:sz w:val="18"/>
        <w:szCs w:val="18"/>
      </w:rPr>
      <w:tab/>
    </w:r>
    <w:r w:rsidRPr="001B3D26">
      <w:rPr>
        <w:rFonts w:asciiTheme="minorHAnsi" w:hAnsiTheme="minorHAnsi" w:cstheme="minorHAnsi"/>
        <w:sz w:val="18"/>
        <w:szCs w:val="18"/>
      </w:rPr>
      <w:tab/>
    </w:r>
  </w:p>
  <w:p w14:paraId="788A7F51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788A7F52" w14:textId="77777777" w:rsidR="009B54D5" w:rsidRDefault="009B54D5" w:rsidP="009B54D5">
    <w:pPr>
      <w:pStyle w:val="Fuzeile"/>
      <w:tabs>
        <w:tab w:val="left" w:pos="5580"/>
      </w:tabs>
      <w:jc w:val="right"/>
      <w:rPr>
        <w:sz w:val="18"/>
        <w:szCs w:val="18"/>
      </w:rPr>
    </w:pPr>
  </w:p>
  <w:p w14:paraId="788A7F53" w14:textId="77777777" w:rsidR="00B17686" w:rsidRPr="00FE7620" w:rsidRDefault="00B17686" w:rsidP="009B54D5">
    <w:pPr>
      <w:pStyle w:val="Fuzeile"/>
      <w:tabs>
        <w:tab w:val="left" w:pos="558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7F44" w14:textId="77777777" w:rsidR="00FC1C10" w:rsidRDefault="00FC1C10">
      <w:r>
        <w:separator/>
      </w:r>
    </w:p>
  </w:footnote>
  <w:footnote w:type="continuationSeparator" w:id="0">
    <w:p w14:paraId="788A7F45" w14:textId="77777777" w:rsidR="00FC1C10" w:rsidRDefault="00FC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0A70"/>
    <w:multiLevelType w:val="hybridMultilevel"/>
    <w:tmpl w:val="B5D2D54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2228B"/>
    <w:multiLevelType w:val="hybridMultilevel"/>
    <w:tmpl w:val="44BEC330"/>
    <w:lvl w:ilvl="0" w:tplc="64023C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50"/>
    <w:rsid w:val="0002362E"/>
    <w:rsid w:val="00032174"/>
    <w:rsid w:val="00033B0F"/>
    <w:rsid w:val="00045A5B"/>
    <w:rsid w:val="000753C5"/>
    <w:rsid w:val="000A52FD"/>
    <w:rsid w:val="000A5670"/>
    <w:rsid w:val="000C5EA1"/>
    <w:rsid w:val="000D4A85"/>
    <w:rsid w:val="000F5B18"/>
    <w:rsid w:val="001050EC"/>
    <w:rsid w:val="0010690B"/>
    <w:rsid w:val="0012055C"/>
    <w:rsid w:val="00186DA7"/>
    <w:rsid w:val="001A2B4F"/>
    <w:rsid w:val="001A47C0"/>
    <w:rsid w:val="001B3D26"/>
    <w:rsid w:val="001B4A6C"/>
    <w:rsid w:val="001B5772"/>
    <w:rsid w:val="001E5BA2"/>
    <w:rsid w:val="001E75B4"/>
    <w:rsid w:val="00231B6A"/>
    <w:rsid w:val="00232ADD"/>
    <w:rsid w:val="00245CB0"/>
    <w:rsid w:val="00253247"/>
    <w:rsid w:val="00255CD4"/>
    <w:rsid w:val="00274494"/>
    <w:rsid w:val="00296373"/>
    <w:rsid w:val="002A0617"/>
    <w:rsid w:val="002B42BD"/>
    <w:rsid w:val="002B5189"/>
    <w:rsid w:val="002B60F6"/>
    <w:rsid w:val="002C33AC"/>
    <w:rsid w:val="002C3729"/>
    <w:rsid w:val="002D0193"/>
    <w:rsid w:val="002D0762"/>
    <w:rsid w:val="002D4B3B"/>
    <w:rsid w:val="0030501D"/>
    <w:rsid w:val="00331E6E"/>
    <w:rsid w:val="003434A5"/>
    <w:rsid w:val="00343A93"/>
    <w:rsid w:val="0034521D"/>
    <w:rsid w:val="00362C6C"/>
    <w:rsid w:val="00371274"/>
    <w:rsid w:val="003764F4"/>
    <w:rsid w:val="003836A6"/>
    <w:rsid w:val="00394B6F"/>
    <w:rsid w:val="003D16D3"/>
    <w:rsid w:val="003D4041"/>
    <w:rsid w:val="003E2D02"/>
    <w:rsid w:val="00401AB9"/>
    <w:rsid w:val="00421376"/>
    <w:rsid w:val="00461530"/>
    <w:rsid w:val="00470DA4"/>
    <w:rsid w:val="004D52C1"/>
    <w:rsid w:val="004F04E3"/>
    <w:rsid w:val="00500B1C"/>
    <w:rsid w:val="00532F4C"/>
    <w:rsid w:val="00590F18"/>
    <w:rsid w:val="005C6B3F"/>
    <w:rsid w:val="005D4C62"/>
    <w:rsid w:val="005D4DAE"/>
    <w:rsid w:val="005E364F"/>
    <w:rsid w:val="005E38DB"/>
    <w:rsid w:val="005E5B8D"/>
    <w:rsid w:val="005F6922"/>
    <w:rsid w:val="00641D37"/>
    <w:rsid w:val="00651F2A"/>
    <w:rsid w:val="006602C4"/>
    <w:rsid w:val="0067195A"/>
    <w:rsid w:val="00693650"/>
    <w:rsid w:val="00696436"/>
    <w:rsid w:val="006A5CB5"/>
    <w:rsid w:val="006C3E14"/>
    <w:rsid w:val="006E1E72"/>
    <w:rsid w:val="006E38DA"/>
    <w:rsid w:val="0071426D"/>
    <w:rsid w:val="007517D9"/>
    <w:rsid w:val="00751CDB"/>
    <w:rsid w:val="00755373"/>
    <w:rsid w:val="007629B5"/>
    <w:rsid w:val="00764911"/>
    <w:rsid w:val="00767769"/>
    <w:rsid w:val="00785D0D"/>
    <w:rsid w:val="007A5927"/>
    <w:rsid w:val="007B122D"/>
    <w:rsid w:val="007B2C4E"/>
    <w:rsid w:val="007C4BB4"/>
    <w:rsid w:val="007E06F8"/>
    <w:rsid w:val="007E185F"/>
    <w:rsid w:val="007F116F"/>
    <w:rsid w:val="00855A60"/>
    <w:rsid w:val="00856ACB"/>
    <w:rsid w:val="00861233"/>
    <w:rsid w:val="008A598C"/>
    <w:rsid w:val="008B0F7F"/>
    <w:rsid w:val="008B7FD5"/>
    <w:rsid w:val="008E6338"/>
    <w:rsid w:val="008F5089"/>
    <w:rsid w:val="00916CBD"/>
    <w:rsid w:val="00927F11"/>
    <w:rsid w:val="00942636"/>
    <w:rsid w:val="00944EF5"/>
    <w:rsid w:val="00954866"/>
    <w:rsid w:val="00962B9C"/>
    <w:rsid w:val="0098574E"/>
    <w:rsid w:val="009B54D5"/>
    <w:rsid w:val="009F1447"/>
    <w:rsid w:val="00A41203"/>
    <w:rsid w:val="00A43260"/>
    <w:rsid w:val="00A5598B"/>
    <w:rsid w:val="00A55F33"/>
    <w:rsid w:val="00AB4735"/>
    <w:rsid w:val="00AC4638"/>
    <w:rsid w:val="00AF1748"/>
    <w:rsid w:val="00B07CD4"/>
    <w:rsid w:val="00B17686"/>
    <w:rsid w:val="00B43D3C"/>
    <w:rsid w:val="00B75BD5"/>
    <w:rsid w:val="00B77CFF"/>
    <w:rsid w:val="00B83B18"/>
    <w:rsid w:val="00B862F3"/>
    <w:rsid w:val="00BF4D2C"/>
    <w:rsid w:val="00BF72DC"/>
    <w:rsid w:val="00C40120"/>
    <w:rsid w:val="00C40634"/>
    <w:rsid w:val="00C45023"/>
    <w:rsid w:val="00C55083"/>
    <w:rsid w:val="00C6426A"/>
    <w:rsid w:val="00C70AFA"/>
    <w:rsid w:val="00C74FD8"/>
    <w:rsid w:val="00C942E0"/>
    <w:rsid w:val="00CB7512"/>
    <w:rsid w:val="00CF403B"/>
    <w:rsid w:val="00CF586E"/>
    <w:rsid w:val="00D11FDC"/>
    <w:rsid w:val="00D42B08"/>
    <w:rsid w:val="00D54829"/>
    <w:rsid w:val="00D94420"/>
    <w:rsid w:val="00DA5059"/>
    <w:rsid w:val="00DD1FF9"/>
    <w:rsid w:val="00DD2118"/>
    <w:rsid w:val="00E11B84"/>
    <w:rsid w:val="00E12A29"/>
    <w:rsid w:val="00E21CBF"/>
    <w:rsid w:val="00E304E3"/>
    <w:rsid w:val="00E515B8"/>
    <w:rsid w:val="00E8745D"/>
    <w:rsid w:val="00E97BA3"/>
    <w:rsid w:val="00EC7182"/>
    <w:rsid w:val="00ED733F"/>
    <w:rsid w:val="00EE703A"/>
    <w:rsid w:val="00F07D2C"/>
    <w:rsid w:val="00F10CB3"/>
    <w:rsid w:val="00F2473A"/>
    <w:rsid w:val="00F44AAC"/>
    <w:rsid w:val="00FB35DA"/>
    <w:rsid w:val="00FC1C10"/>
    <w:rsid w:val="00FD49BC"/>
    <w:rsid w:val="00FD57DD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8A7F23"/>
  <w15:docId w15:val="{CD17F70E-D819-49D3-8152-989F6482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76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76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153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A5670"/>
  </w:style>
  <w:style w:type="character" w:styleId="Hyperlink">
    <w:name w:val="Hyperlink"/>
    <w:rsid w:val="00B43D3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063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4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enhausen-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e@ehrenhausen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hrenhausen-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e@ehrenhausen.gv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eresa\Briefkopf%202015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D2D-C493-4E69-BDCB-7C960F25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2015_</Template>
  <TotalTime>0</TotalTime>
  <Pages>1</Pages>
  <Words>63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Ratsch an der Weinstraße</vt:lpstr>
    </vt:vector>
  </TitlesOfParts>
  <Company>Comm-Unity EDV GmbH</Company>
  <LinksUpToDate>false</LinksUpToDate>
  <CharactersWithSpaces>760</CharactersWithSpaces>
  <SharedDoc>false</SharedDoc>
  <HLinks>
    <vt:vector size="12" baseType="variant"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mailto:gde@ehrenhausen.gv.at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http://www.ehrenhausen.gv.at/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Ratsch an der Weinstraße</dc:title>
  <dc:creator>User</dc:creator>
  <cp:lastModifiedBy>Christina Lerchner</cp:lastModifiedBy>
  <cp:revision>3</cp:revision>
  <cp:lastPrinted>2019-07-23T07:06:00Z</cp:lastPrinted>
  <dcterms:created xsi:type="dcterms:W3CDTF">2022-10-20T12:51:00Z</dcterms:created>
  <dcterms:modified xsi:type="dcterms:W3CDTF">2022-10-20T12:51:00Z</dcterms:modified>
</cp:coreProperties>
</file>