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AF26" w14:textId="3A1DD7DE" w:rsidR="003836A6" w:rsidRDefault="00693650" w:rsidP="00A37AA1">
      <w:pPr>
        <w:jc w:val="center"/>
        <w:rPr>
          <w:rFonts w:ascii="Calibri" w:hAnsi="Calibri"/>
          <w:sz w:val="32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5EEA850" wp14:editId="564D4487">
                <wp:simplePos x="0" y="0"/>
                <wp:positionH relativeFrom="column">
                  <wp:posOffset>-318135</wp:posOffset>
                </wp:positionH>
                <wp:positionV relativeFrom="paragraph">
                  <wp:posOffset>-135890</wp:posOffset>
                </wp:positionV>
                <wp:extent cx="6391275" cy="1406525"/>
                <wp:effectExtent l="0" t="0" r="0" b="3175"/>
                <wp:wrapTight wrapText="bothSides">
                  <wp:wrapPolygon edited="0">
                    <wp:start x="129" y="0"/>
                    <wp:lineTo x="129" y="21356"/>
                    <wp:lineTo x="21375" y="21356"/>
                    <wp:lineTo x="21375" y="0"/>
                    <wp:lineTo x="129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C1BE5" w14:textId="77777777" w:rsidR="0034521D" w:rsidRPr="005C6B3F" w:rsidRDefault="009B54D5" w:rsidP="0010690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46"/>
                              </w:rPr>
                            </w:pPr>
                            <w:r w:rsidRPr="005C6B3F">
                              <w:rPr>
                                <w:rFonts w:ascii="Calibri" w:hAnsi="Calibri"/>
                                <w:b/>
                                <w:sz w:val="36"/>
                                <w:szCs w:val="46"/>
                              </w:rPr>
                              <w:t>Marktgemeinde</w:t>
                            </w:r>
                          </w:p>
                          <w:p w14:paraId="02F7050D" w14:textId="77777777" w:rsidR="009B54D5" w:rsidRPr="005C6B3F" w:rsidRDefault="009B54D5" w:rsidP="0010690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6"/>
                                <w:szCs w:val="46"/>
                              </w:rPr>
                            </w:pPr>
                            <w:r w:rsidRPr="005C6B3F">
                              <w:rPr>
                                <w:rFonts w:ascii="Calibri" w:hAnsi="Calibri"/>
                                <w:b/>
                                <w:sz w:val="46"/>
                                <w:szCs w:val="46"/>
                              </w:rPr>
                              <w:t>Ehrenhausen an der</w:t>
                            </w:r>
                            <w:r w:rsidR="00B43D3C" w:rsidRPr="005C6B3F">
                              <w:rPr>
                                <w:rFonts w:ascii="Calibri" w:hAnsi="Calibri"/>
                                <w:b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5C6B3F">
                              <w:rPr>
                                <w:rFonts w:ascii="Calibri" w:hAnsi="Calibri"/>
                                <w:b/>
                                <w:sz w:val="46"/>
                                <w:szCs w:val="46"/>
                              </w:rPr>
                              <w:t>Weinstra</w:t>
                            </w:r>
                            <w:r w:rsidR="003E2D02">
                              <w:rPr>
                                <w:rFonts w:ascii="Calibri" w:hAnsi="Calibri"/>
                                <w:b/>
                                <w:sz w:val="46"/>
                                <w:szCs w:val="46"/>
                              </w:rPr>
                              <w:t>ß</w:t>
                            </w:r>
                            <w:r w:rsidRPr="005C6B3F">
                              <w:rPr>
                                <w:rFonts w:ascii="Calibri" w:hAnsi="Calibri"/>
                                <w:b/>
                                <w:sz w:val="46"/>
                                <w:szCs w:val="46"/>
                              </w:rPr>
                              <w:t>e</w:t>
                            </w:r>
                          </w:p>
                          <w:p w14:paraId="59896391" w14:textId="77777777" w:rsidR="009B54D5" w:rsidRPr="005C6B3F" w:rsidRDefault="009B54D5" w:rsidP="0010690B">
                            <w:pPr>
                              <w:jc w:val="center"/>
                              <w:rPr>
                                <w:rFonts w:ascii="Calibri" w:hAnsi="Calibri"/>
                                <w:szCs w:val="46"/>
                              </w:rPr>
                            </w:pPr>
                            <w:r w:rsidRPr="005C6B3F">
                              <w:rPr>
                                <w:rFonts w:ascii="Calibri" w:hAnsi="Calibri"/>
                                <w:szCs w:val="46"/>
                              </w:rPr>
                              <w:t>Marktplatz 2, 8461 Ehrenhausen</w:t>
                            </w:r>
                            <w:r w:rsidR="00764911">
                              <w:rPr>
                                <w:rFonts w:ascii="Calibri" w:hAnsi="Calibri"/>
                                <w:szCs w:val="46"/>
                              </w:rPr>
                              <w:t xml:space="preserve"> an der Weinstraße</w:t>
                            </w:r>
                          </w:p>
                          <w:p w14:paraId="06BD9317" w14:textId="77777777" w:rsidR="00B43D3C" w:rsidRPr="005C6B3F" w:rsidRDefault="00B43D3C" w:rsidP="0010690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46"/>
                              </w:rPr>
                            </w:pPr>
                          </w:p>
                          <w:p w14:paraId="31C08291" w14:textId="36008BDB" w:rsidR="00B43D3C" w:rsidRDefault="00926051" w:rsidP="0010690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/>
                                <w:sz w:val="22"/>
                                <w:szCs w:val="46"/>
                              </w:rPr>
                            </w:pPr>
                            <w:hyperlink r:id="rId7" w:history="1">
                              <w:r w:rsidR="00BC36EA" w:rsidRPr="00FD0DA8">
                                <w:rPr>
                                  <w:rStyle w:val="Hyperlink"/>
                                  <w:rFonts w:ascii="Calibri" w:hAnsi="Calibri"/>
                                  <w:color w:val="auto"/>
                                  <w:sz w:val="22"/>
                                  <w:szCs w:val="46"/>
                                  <w:u w:val="none"/>
                                </w:rPr>
                                <w:t>www.ehrenhausen-gv.at</w:t>
                              </w:r>
                            </w:hyperlink>
                            <w:r w:rsidR="00FD0DA8">
                              <w:rPr>
                                <w:rFonts w:ascii="Calibri" w:hAnsi="Calibri"/>
                                <w:sz w:val="22"/>
                                <w:szCs w:val="46"/>
                              </w:rPr>
                              <w:t xml:space="preserve"> |</w:t>
                            </w:r>
                            <w:r w:rsidR="00B43D3C" w:rsidRPr="005C6B3F">
                              <w:rPr>
                                <w:rFonts w:ascii="Calibri" w:hAnsi="Calibri"/>
                                <w:sz w:val="22"/>
                                <w:szCs w:val="46"/>
                              </w:rPr>
                              <w:t xml:space="preserve"> </w:t>
                            </w:r>
                            <w:hyperlink r:id="rId8" w:history="1">
                              <w:r w:rsidR="00B43D3C" w:rsidRPr="005C6B3F">
                                <w:rPr>
                                  <w:rStyle w:val="Hyperlink"/>
                                  <w:rFonts w:ascii="Calibri" w:hAnsi="Calibri"/>
                                  <w:color w:val="auto"/>
                                  <w:sz w:val="22"/>
                                  <w:szCs w:val="46"/>
                                  <w:u w:val="none"/>
                                </w:rPr>
                                <w:t>gde@ehrenhausen.gv.at</w:t>
                              </w:r>
                            </w:hyperlink>
                          </w:p>
                          <w:p w14:paraId="415DCAC5" w14:textId="77777777" w:rsidR="00532F4C" w:rsidRDefault="00532F4C" w:rsidP="00532F4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libri" w:hAnsi="Calibri"/>
                                <w:sz w:val="22"/>
                                <w:szCs w:val="46"/>
                              </w:rPr>
                            </w:pPr>
                          </w:p>
                          <w:p w14:paraId="4638B617" w14:textId="77777777" w:rsidR="00B43D3C" w:rsidRPr="00B43D3C" w:rsidRDefault="00B43D3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8AE77FC" w14:textId="77777777" w:rsidR="009F1447" w:rsidRDefault="009F14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EA8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5.05pt;margin-top:-10.7pt;width:503.25pt;height:11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" filled="f" stroked="f">
                <v:textbox>
                  <w:txbxContent>
                    <w:p w14:paraId="3EEC1BE5" w14:textId="77777777" w:rsidR="0034521D" w:rsidRPr="005C6B3F" w:rsidRDefault="009B54D5" w:rsidP="0010690B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46"/>
                        </w:rPr>
                      </w:pPr>
                      <w:r w:rsidRPr="005C6B3F">
                        <w:rPr>
                          <w:rFonts w:ascii="Calibri" w:hAnsi="Calibri"/>
                          <w:b/>
                          <w:sz w:val="36"/>
                          <w:szCs w:val="46"/>
                        </w:rPr>
                        <w:t>Marktgemeinde</w:t>
                      </w:r>
                    </w:p>
                    <w:p w14:paraId="02F7050D" w14:textId="77777777" w:rsidR="009B54D5" w:rsidRPr="005C6B3F" w:rsidRDefault="009B54D5" w:rsidP="0010690B">
                      <w:pPr>
                        <w:jc w:val="center"/>
                        <w:rPr>
                          <w:rFonts w:ascii="Calibri" w:hAnsi="Calibri"/>
                          <w:b/>
                          <w:sz w:val="46"/>
                          <w:szCs w:val="46"/>
                        </w:rPr>
                      </w:pPr>
                      <w:r w:rsidRPr="005C6B3F">
                        <w:rPr>
                          <w:rFonts w:ascii="Calibri" w:hAnsi="Calibri"/>
                          <w:b/>
                          <w:sz w:val="46"/>
                          <w:szCs w:val="46"/>
                        </w:rPr>
                        <w:t>Ehrenhausen an der</w:t>
                      </w:r>
                      <w:r w:rsidR="00B43D3C" w:rsidRPr="005C6B3F">
                        <w:rPr>
                          <w:rFonts w:ascii="Calibri" w:hAnsi="Calibri"/>
                          <w:b/>
                          <w:sz w:val="46"/>
                          <w:szCs w:val="46"/>
                        </w:rPr>
                        <w:t xml:space="preserve"> </w:t>
                      </w:r>
                      <w:r w:rsidRPr="005C6B3F">
                        <w:rPr>
                          <w:rFonts w:ascii="Calibri" w:hAnsi="Calibri"/>
                          <w:b/>
                          <w:sz w:val="46"/>
                          <w:szCs w:val="46"/>
                        </w:rPr>
                        <w:t>Weinstra</w:t>
                      </w:r>
                      <w:r w:rsidR="003E2D02">
                        <w:rPr>
                          <w:rFonts w:ascii="Calibri" w:hAnsi="Calibri"/>
                          <w:b/>
                          <w:sz w:val="46"/>
                          <w:szCs w:val="46"/>
                        </w:rPr>
                        <w:t>ß</w:t>
                      </w:r>
                      <w:r w:rsidRPr="005C6B3F">
                        <w:rPr>
                          <w:rFonts w:ascii="Calibri" w:hAnsi="Calibri"/>
                          <w:b/>
                          <w:sz w:val="46"/>
                          <w:szCs w:val="46"/>
                        </w:rPr>
                        <w:t>e</w:t>
                      </w:r>
                    </w:p>
                    <w:p w14:paraId="59896391" w14:textId="77777777" w:rsidR="009B54D5" w:rsidRPr="005C6B3F" w:rsidRDefault="009B54D5" w:rsidP="0010690B">
                      <w:pPr>
                        <w:jc w:val="center"/>
                        <w:rPr>
                          <w:rFonts w:ascii="Calibri" w:hAnsi="Calibri"/>
                          <w:szCs w:val="46"/>
                        </w:rPr>
                      </w:pPr>
                      <w:r w:rsidRPr="005C6B3F">
                        <w:rPr>
                          <w:rFonts w:ascii="Calibri" w:hAnsi="Calibri"/>
                          <w:szCs w:val="46"/>
                        </w:rPr>
                        <w:t>Marktplatz 2, 8461 Ehrenhausen</w:t>
                      </w:r>
                      <w:r w:rsidR="00764911">
                        <w:rPr>
                          <w:rFonts w:ascii="Calibri" w:hAnsi="Calibri"/>
                          <w:szCs w:val="46"/>
                        </w:rPr>
                        <w:t xml:space="preserve"> an der Weinstraße</w:t>
                      </w:r>
                    </w:p>
                    <w:p w14:paraId="06BD9317" w14:textId="77777777" w:rsidR="00B43D3C" w:rsidRPr="005C6B3F" w:rsidRDefault="00B43D3C" w:rsidP="0010690B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46"/>
                        </w:rPr>
                      </w:pPr>
                    </w:p>
                    <w:p w14:paraId="31C08291" w14:textId="36008BDB" w:rsidR="00B43D3C" w:rsidRDefault="00926051" w:rsidP="0010690B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" w:hAnsi="Calibri"/>
                          <w:sz w:val="22"/>
                          <w:szCs w:val="46"/>
                        </w:rPr>
                      </w:pPr>
                      <w:hyperlink r:id="rId9" w:history="1">
                        <w:r w:rsidR="00BC36EA" w:rsidRPr="00FD0DA8">
                          <w:rPr>
                            <w:rStyle w:val="Hyperlink"/>
                            <w:rFonts w:ascii="Calibri" w:hAnsi="Calibri"/>
                            <w:color w:val="auto"/>
                            <w:sz w:val="22"/>
                            <w:szCs w:val="46"/>
                            <w:u w:val="none"/>
                          </w:rPr>
                          <w:t>www.ehrenhausen-gv.at</w:t>
                        </w:r>
                      </w:hyperlink>
                      <w:r w:rsidR="00FD0DA8">
                        <w:rPr>
                          <w:rFonts w:ascii="Calibri" w:hAnsi="Calibri"/>
                          <w:sz w:val="22"/>
                          <w:szCs w:val="46"/>
                        </w:rPr>
                        <w:t xml:space="preserve"> |</w:t>
                      </w:r>
                      <w:r w:rsidR="00B43D3C" w:rsidRPr="005C6B3F">
                        <w:rPr>
                          <w:rFonts w:ascii="Calibri" w:hAnsi="Calibri"/>
                          <w:sz w:val="22"/>
                          <w:szCs w:val="46"/>
                        </w:rPr>
                        <w:t xml:space="preserve"> </w:t>
                      </w:r>
                      <w:hyperlink r:id="rId10" w:history="1">
                        <w:r w:rsidR="00B43D3C" w:rsidRPr="005C6B3F">
                          <w:rPr>
                            <w:rStyle w:val="Hyperlink"/>
                            <w:rFonts w:ascii="Calibri" w:hAnsi="Calibri"/>
                            <w:color w:val="auto"/>
                            <w:sz w:val="22"/>
                            <w:szCs w:val="46"/>
                            <w:u w:val="none"/>
                          </w:rPr>
                          <w:t>gde@ehrenhausen.gv.at</w:t>
                        </w:r>
                      </w:hyperlink>
                    </w:p>
                    <w:p w14:paraId="415DCAC5" w14:textId="77777777" w:rsidR="00532F4C" w:rsidRDefault="00532F4C" w:rsidP="00532F4C">
                      <w:pPr>
                        <w:pBdr>
                          <w:bottom w:val="single" w:sz="4" w:space="1" w:color="auto"/>
                        </w:pBdr>
                        <w:rPr>
                          <w:rFonts w:ascii="Calibri" w:hAnsi="Calibri"/>
                          <w:sz w:val="22"/>
                          <w:szCs w:val="46"/>
                        </w:rPr>
                      </w:pPr>
                    </w:p>
                    <w:p w14:paraId="4638B617" w14:textId="77777777" w:rsidR="00B43D3C" w:rsidRPr="00B43D3C" w:rsidRDefault="00B43D3C">
                      <w:pPr>
                        <w:rPr>
                          <w:sz w:val="20"/>
                        </w:rPr>
                      </w:pPr>
                    </w:p>
                    <w:p w14:paraId="08AE77FC" w14:textId="77777777" w:rsidR="009F1447" w:rsidRDefault="009F1447"/>
                  </w:txbxContent>
                </v:textbox>
                <w10:wrap type="tight"/>
              </v:shape>
            </w:pict>
          </mc:Fallback>
        </mc:AlternateContent>
      </w:r>
      <w:r w:rsidR="0012055C" w:rsidRPr="0012055C">
        <w:rPr>
          <w:rFonts w:ascii="Calibri" w:hAnsi="Calibri"/>
          <w:sz w:val="32"/>
        </w:rPr>
        <w:t>Antrag auf Förderung einer Solar</w:t>
      </w:r>
      <w:r w:rsidR="00BC36EA">
        <w:rPr>
          <w:rFonts w:ascii="Calibri" w:hAnsi="Calibri"/>
          <w:sz w:val="32"/>
        </w:rPr>
        <w:t>-</w:t>
      </w:r>
      <w:r w:rsidR="0012055C" w:rsidRPr="0012055C">
        <w:rPr>
          <w:rFonts w:ascii="Calibri" w:hAnsi="Calibri"/>
          <w:sz w:val="32"/>
        </w:rPr>
        <w:t>/Photovoltaikanlage</w:t>
      </w:r>
    </w:p>
    <w:p w14:paraId="5A640D56" w14:textId="77777777" w:rsidR="00D94420" w:rsidRPr="00D94420" w:rsidRDefault="00D94420" w:rsidP="0012055C">
      <w:pPr>
        <w:jc w:val="center"/>
        <w:rPr>
          <w:rFonts w:ascii="Calibri" w:hAnsi="Calibri"/>
        </w:rPr>
      </w:pPr>
      <w:r w:rsidRPr="00D94420">
        <w:rPr>
          <w:rFonts w:ascii="Calibri" w:hAnsi="Calibri"/>
        </w:rPr>
        <w:t>(GR-Beschluss vom 01.07.2015)</w:t>
      </w:r>
    </w:p>
    <w:p w14:paraId="4B606F7D" w14:textId="77777777" w:rsidR="0012055C" w:rsidRDefault="007B122D" w:rsidP="0012055C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</w:t>
      </w:r>
    </w:p>
    <w:p w14:paraId="4DA1E0AE" w14:textId="77777777" w:rsidR="00764911" w:rsidRPr="00D10A12" w:rsidRDefault="0012055C" w:rsidP="00D10A12">
      <w:pPr>
        <w:rPr>
          <w:rFonts w:ascii="Calibri" w:hAnsi="Calibri"/>
          <w:b/>
          <w:sz w:val="28"/>
        </w:rPr>
      </w:pPr>
      <w:r w:rsidRPr="0012055C">
        <w:rPr>
          <w:rFonts w:ascii="Calibri" w:hAnsi="Calibri"/>
          <w:sz w:val="28"/>
        </w:rPr>
        <w:t>Zu folgenden Konditionen:</w:t>
      </w:r>
      <w:r w:rsidR="00D10A12">
        <w:rPr>
          <w:rFonts w:ascii="Calibri" w:hAnsi="Calibri"/>
          <w:sz w:val="28"/>
        </w:rPr>
        <w:tab/>
      </w:r>
      <w:r w:rsidR="00D10A12">
        <w:rPr>
          <w:rFonts w:ascii="Calibri" w:hAnsi="Calibri"/>
          <w:sz w:val="28"/>
        </w:rPr>
        <w:tab/>
      </w:r>
      <w:r w:rsidRPr="00D10A12">
        <w:rPr>
          <w:rFonts w:ascii="Calibri" w:hAnsi="Calibri"/>
          <w:b/>
          <w:sz w:val="28"/>
        </w:rPr>
        <w:t>€25/m²</w:t>
      </w:r>
      <w:r w:rsidR="00D10A12" w:rsidRPr="00D10A12">
        <w:rPr>
          <w:rFonts w:ascii="Calibri" w:hAnsi="Calibri"/>
          <w:b/>
          <w:sz w:val="28"/>
        </w:rPr>
        <w:t xml:space="preserve">; </w:t>
      </w:r>
      <w:r w:rsidRPr="00D10A12">
        <w:rPr>
          <w:rFonts w:ascii="Calibri" w:hAnsi="Calibri"/>
          <w:b/>
          <w:sz w:val="28"/>
        </w:rPr>
        <w:t>max. € 500,--</w:t>
      </w:r>
    </w:p>
    <w:p w14:paraId="56355DFC" w14:textId="77777777" w:rsidR="0012055C" w:rsidRPr="0012055C" w:rsidRDefault="0012055C" w:rsidP="0012055C">
      <w:pPr>
        <w:spacing w:before="120" w:after="12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Antragsteller/in</w:t>
      </w:r>
    </w:p>
    <w:p w14:paraId="5863602A" w14:textId="60DDD6DF" w:rsidR="00F62B1E" w:rsidRPr="0012055C" w:rsidRDefault="0012055C" w:rsidP="0012055C">
      <w:pPr>
        <w:tabs>
          <w:tab w:val="left" w:pos="2268"/>
        </w:tabs>
        <w:spacing w:before="120" w:after="120"/>
        <w:rPr>
          <w:rFonts w:ascii="Calibri" w:hAnsi="Calibri"/>
          <w:sz w:val="28"/>
        </w:rPr>
      </w:pPr>
      <w:r w:rsidRPr="0012055C">
        <w:rPr>
          <w:rFonts w:ascii="Calibri" w:hAnsi="Calibri"/>
          <w:sz w:val="28"/>
        </w:rPr>
        <w:t>Vorname:</w:t>
      </w:r>
      <w:r>
        <w:rPr>
          <w:rFonts w:ascii="Calibri" w:hAnsi="Calibri"/>
          <w:sz w:val="28"/>
        </w:rPr>
        <w:tab/>
      </w:r>
      <w:r w:rsidR="008B2F23">
        <w:rPr>
          <w:rFonts w:ascii="Calibri" w:hAnsi="Calibri"/>
          <w:sz w:val="28"/>
        </w:rPr>
        <w:t>…</w:t>
      </w:r>
      <w:r w:rsidR="001E3916">
        <w:rPr>
          <w:rFonts w:ascii="Calibri" w:hAnsi="Calibri"/>
          <w:sz w:val="28"/>
        </w:rPr>
        <w:tab/>
      </w:r>
    </w:p>
    <w:p w14:paraId="776D205E" w14:textId="67DA0526" w:rsidR="0012055C" w:rsidRPr="0012055C" w:rsidRDefault="0012055C" w:rsidP="0012055C">
      <w:pPr>
        <w:tabs>
          <w:tab w:val="left" w:pos="2268"/>
        </w:tabs>
        <w:spacing w:before="120" w:after="120"/>
        <w:rPr>
          <w:rFonts w:ascii="Calibri" w:hAnsi="Calibri"/>
          <w:sz w:val="28"/>
        </w:rPr>
      </w:pPr>
      <w:r w:rsidRPr="0012055C">
        <w:rPr>
          <w:rFonts w:ascii="Calibri" w:hAnsi="Calibri"/>
          <w:sz w:val="28"/>
        </w:rPr>
        <w:t>Nachname:</w:t>
      </w:r>
      <w:r w:rsidR="00FA65FA">
        <w:rPr>
          <w:rFonts w:ascii="Calibri" w:hAnsi="Calibri"/>
          <w:sz w:val="28"/>
        </w:rPr>
        <w:tab/>
      </w:r>
      <w:r w:rsidR="008B2F23">
        <w:rPr>
          <w:rFonts w:ascii="Calibri" w:hAnsi="Calibri"/>
          <w:sz w:val="28"/>
        </w:rPr>
        <w:t>…</w:t>
      </w:r>
      <w:r w:rsidR="00E571FA">
        <w:rPr>
          <w:rFonts w:ascii="Calibri" w:hAnsi="Calibri"/>
          <w:sz w:val="28"/>
        </w:rPr>
        <w:tab/>
      </w:r>
    </w:p>
    <w:p w14:paraId="307FB2AE" w14:textId="6159ABD7" w:rsidR="0012055C" w:rsidRPr="0012055C" w:rsidRDefault="0012055C" w:rsidP="0012055C">
      <w:pPr>
        <w:tabs>
          <w:tab w:val="left" w:pos="2268"/>
        </w:tabs>
        <w:spacing w:before="120" w:after="120"/>
        <w:rPr>
          <w:rFonts w:ascii="Calibri" w:hAnsi="Calibri"/>
          <w:sz w:val="28"/>
        </w:rPr>
      </w:pPr>
      <w:r w:rsidRPr="0012055C">
        <w:rPr>
          <w:rFonts w:ascii="Calibri" w:hAnsi="Calibri"/>
          <w:sz w:val="28"/>
        </w:rPr>
        <w:t>Straße:</w:t>
      </w:r>
      <w:r w:rsidR="00FD0DA8">
        <w:rPr>
          <w:rFonts w:ascii="Calibri" w:hAnsi="Calibri"/>
          <w:sz w:val="28"/>
        </w:rPr>
        <w:tab/>
      </w:r>
      <w:r w:rsidR="008B2F23">
        <w:rPr>
          <w:rFonts w:ascii="Calibri" w:hAnsi="Calibri"/>
          <w:sz w:val="28"/>
        </w:rPr>
        <w:t>…</w:t>
      </w:r>
      <w:r w:rsidR="002004F9">
        <w:rPr>
          <w:rFonts w:ascii="Calibri" w:hAnsi="Calibri"/>
          <w:sz w:val="28"/>
        </w:rPr>
        <w:t xml:space="preserve">      </w:t>
      </w:r>
    </w:p>
    <w:p w14:paraId="2DF692DB" w14:textId="2C7CCDA7" w:rsidR="0012055C" w:rsidRPr="0012055C" w:rsidRDefault="0012055C" w:rsidP="0012055C">
      <w:pPr>
        <w:tabs>
          <w:tab w:val="left" w:pos="2268"/>
        </w:tabs>
        <w:spacing w:before="120" w:after="120"/>
        <w:rPr>
          <w:rFonts w:ascii="Calibri" w:hAnsi="Calibri"/>
          <w:sz w:val="28"/>
        </w:rPr>
      </w:pPr>
      <w:r w:rsidRPr="0012055C">
        <w:rPr>
          <w:rFonts w:ascii="Calibri" w:hAnsi="Calibri"/>
          <w:sz w:val="28"/>
        </w:rPr>
        <w:t>PLZ</w:t>
      </w:r>
      <w:r w:rsidR="00FD0DA8">
        <w:rPr>
          <w:rFonts w:ascii="Calibri" w:hAnsi="Calibri"/>
          <w:sz w:val="28"/>
        </w:rPr>
        <w:t>:</w:t>
      </w:r>
      <w:r w:rsidR="00FD0DA8">
        <w:rPr>
          <w:rFonts w:ascii="Calibri" w:hAnsi="Calibri"/>
          <w:sz w:val="28"/>
        </w:rPr>
        <w:tab/>
      </w:r>
      <w:r w:rsidR="00A37AA1">
        <w:rPr>
          <w:rFonts w:ascii="Calibri" w:hAnsi="Calibri"/>
          <w:sz w:val="28"/>
        </w:rPr>
        <w:t>8461 Ehrenhausen</w:t>
      </w:r>
      <w:r w:rsidR="00E571FA">
        <w:rPr>
          <w:rFonts w:ascii="Calibri" w:hAnsi="Calibri"/>
          <w:sz w:val="28"/>
        </w:rPr>
        <w:t xml:space="preserve">   </w:t>
      </w:r>
    </w:p>
    <w:p w14:paraId="676CA6A2" w14:textId="26953E27" w:rsidR="003836A6" w:rsidRPr="0012055C" w:rsidRDefault="0012055C" w:rsidP="0012055C">
      <w:pPr>
        <w:tabs>
          <w:tab w:val="left" w:pos="2268"/>
        </w:tabs>
        <w:spacing w:before="120" w:after="120"/>
        <w:rPr>
          <w:rFonts w:ascii="Calibri" w:hAnsi="Calibri"/>
          <w:sz w:val="28"/>
        </w:rPr>
      </w:pPr>
      <w:r w:rsidRPr="0012055C">
        <w:rPr>
          <w:rFonts w:ascii="Calibri" w:hAnsi="Calibri"/>
          <w:sz w:val="28"/>
        </w:rPr>
        <w:t>IBAN:</w:t>
      </w:r>
      <w:r w:rsidR="001E3916">
        <w:rPr>
          <w:rFonts w:ascii="Calibri" w:hAnsi="Calibri"/>
          <w:sz w:val="28"/>
        </w:rPr>
        <w:tab/>
        <w:t>AT</w:t>
      </w:r>
      <w:r w:rsidR="008B2F23">
        <w:rPr>
          <w:rFonts w:ascii="Calibri" w:hAnsi="Calibri"/>
          <w:sz w:val="28"/>
        </w:rPr>
        <w:t>…</w:t>
      </w:r>
    </w:p>
    <w:p w14:paraId="4E419534" w14:textId="3B7C6A7C" w:rsidR="0012055C" w:rsidRPr="00D10A12" w:rsidRDefault="0012055C" w:rsidP="00D10A12">
      <w:pPr>
        <w:tabs>
          <w:tab w:val="left" w:pos="2268"/>
        </w:tabs>
        <w:spacing w:before="120" w:after="120"/>
        <w:rPr>
          <w:rFonts w:ascii="Calibri" w:hAnsi="Calibri"/>
          <w:sz w:val="28"/>
        </w:rPr>
      </w:pPr>
      <w:r w:rsidRPr="0012055C">
        <w:rPr>
          <w:rFonts w:ascii="Calibri" w:hAnsi="Calibri"/>
          <w:sz w:val="28"/>
        </w:rPr>
        <w:t>BIC:</w:t>
      </w:r>
      <w:r>
        <w:rPr>
          <w:rFonts w:ascii="Calibri" w:hAnsi="Calibri"/>
          <w:sz w:val="28"/>
        </w:rPr>
        <w:tab/>
      </w:r>
      <w:r w:rsidR="008B2F23">
        <w:rPr>
          <w:rFonts w:ascii="Calibri" w:hAnsi="Calibri"/>
          <w:sz w:val="28"/>
        </w:rPr>
        <w:t>…</w:t>
      </w:r>
    </w:p>
    <w:p w14:paraId="4505CB80" w14:textId="2859C9B5" w:rsidR="0012055C" w:rsidRPr="0012055C" w:rsidRDefault="00FD0DA8" w:rsidP="0012055C">
      <w:pPr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br/>
      </w:r>
      <w:r w:rsidR="0012055C" w:rsidRPr="00D10A12">
        <w:rPr>
          <w:rFonts w:ascii="Calibri" w:hAnsi="Calibri"/>
          <w:b/>
          <w:sz w:val="28"/>
        </w:rPr>
        <w:t>Angaben zur Anlage</w:t>
      </w:r>
      <w:r w:rsidR="0012055C" w:rsidRPr="0012055C">
        <w:rPr>
          <w:rFonts w:ascii="Calibri" w:hAnsi="Calibri"/>
          <w:sz w:val="28"/>
        </w:rPr>
        <w:t>:</w:t>
      </w:r>
    </w:p>
    <w:p w14:paraId="0A5CBEA7" w14:textId="48C67435" w:rsidR="0012055C" w:rsidRPr="0012055C" w:rsidRDefault="0012055C" w:rsidP="0012055C">
      <w:pPr>
        <w:tabs>
          <w:tab w:val="left" w:pos="2268"/>
        </w:tabs>
        <w:spacing w:before="120" w:after="120"/>
        <w:rPr>
          <w:rFonts w:ascii="Calibri" w:hAnsi="Calibri"/>
          <w:sz w:val="28"/>
        </w:rPr>
      </w:pPr>
      <w:r w:rsidRPr="0012055C">
        <w:rPr>
          <w:rFonts w:ascii="Calibri" w:hAnsi="Calibri"/>
          <w:sz w:val="28"/>
        </w:rPr>
        <w:t>m²:</w:t>
      </w:r>
      <w:r w:rsidR="00437D42">
        <w:rPr>
          <w:rFonts w:ascii="Calibri" w:hAnsi="Calibri"/>
          <w:sz w:val="28"/>
        </w:rPr>
        <w:tab/>
      </w:r>
      <w:r w:rsidR="008B2F23">
        <w:rPr>
          <w:rFonts w:ascii="Calibri" w:hAnsi="Calibri"/>
          <w:sz w:val="28"/>
        </w:rPr>
        <w:t>…</w:t>
      </w:r>
      <w:proofErr w:type="gramStart"/>
      <w:r w:rsidR="008B2F23">
        <w:rPr>
          <w:rFonts w:ascii="Calibri" w:hAnsi="Calibri"/>
          <w:sz w:val="28"/>
        </w:rPr>
        <w:t>…….</w:t>
      </w:r>
      <w:proofErr w:type="gramEnd"/>
      <w:r w:rsidR="008B2F23">
        <w:rPr>
          <w:rFonts w:ascii="Calibri" w:hAnsi="Calibri"/>
          <w:sz w:val="28"/>
        </w:rPr>
        <w:t>.</w:t>
      </w:r>
      <w:r w:rsidR="002004F9">
        <w:rPr>
          <w:rFonts w:ascii="Calibri" w:hAnsi="Calibri"/>
          <w:sz w:val="28"/>
        </w:rPr>
        <w:t xml:space="preserve"> m²</w:t>
      </w:r>
    </w:p>
    <w:p w14:paraId="230AB548" w14:textId="77777777" w:rsidR="003836A6" w:rsidRDefault="0012055C" w:rsidP="0012055C">
      <w:pPr>
        <w:tabs>
          <w:tab w:val="left" w:pos="2268"/>
        </w:tabs>
        <w:spacing w:before="120" w:after="120"/>
        <w:rPr>
          <w:rFonts w:ascii="Calibri" w:hAnsi="Calibri"/>
          <w:sz w:val="28"/>
        </w:rPr>
      </w:pPr>
      <w:r w:rsidRPr="0012055C">
        <w:rPr>
          <w:rFonts w:ascii="Calibri" w:hAnsi="Calibri"/>
          <w:sz w:val="28"/>
        </w:rPr>
        <w:t>Sonstiges:</w:t>
      </w:r>
      <w:r w:rsidR="00D10A12">
        <w:rPr>
          <w:rFonts w:ascii="Calibri" w:hAnsi="Calibri"/>
          <w:sz w:val="28"/>
        </w:rPr>
        <w:tab/>
        <w:t>Rechnungskopie/Bestätigung Installateur in Beilage</w:t>
      </w:r>
    </w:p>
    <w:p w14:paraId="6CD94FDD" w14:textId="320C83FA" w:rsidR="00D10A12" w:rsidRDefault="00635ABD" w:rsidP="0012055C">
      <w:pPr>
        <w:tabs>
          <w:tab w:val="left" w:pos="2268"/>
        </w:tabs>
        <w:spacing w:before="120" w:after="12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>(Antrag Landesförderung/Kopie)</w:t>
      </w:r>
    </w:p>
    <w:p w14:paraId="1660F9EC" w14:textId="77777777" w:rsidR="008B2F23" w:rsidRDefault="008B2F23" w:rsidP="008B2F23">
      <w:pPr>
        <w:rPr>
          <w:rFonts w:ascii="Calibri" w:hAnsi="Calibri"/>
          <w:b/>
          <w:bCs/>
        </w:rPr>
      </w:pPr>
    </w:p>
    <w:p w14:paraId="13E17D35" w14:textId="75824D74" w:rsidR="008B2F23" w:rsidRDefault="008B2F23" w:rsidP="008B2F23">
      <w:pPr>
        <w:tabs>
          <w:tab w:val="left" w:pos="2268"/>
        </w:tabs>
        <w:spacing w:before="120" w:after="12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_____________</w:t>
      </w:r>
      <w:r>
        <w:rPr>
          <w:rFonts w:ascii="Calibri" w:hAnsi="Calibri"/>
          <w:sz w:val="28"/>
        </w:rPr>
        <w:tab/>
        <w:t xml:space="preserve">                          </w:t>
      </w:r>
      <w:r>
        <w:rPr>
          <w:rFonts w:ascii="Calibri" w:hAnsi="Calibri"/>
          <w:sz w:val="28"/>
        </w:rPr>
        <w:tab/>
        <w:t xml:space="preserve"> _______________________________</w:t>
      </w:r>
    </w:p>
    <w:p w14:paraId="4C8D1ED0" w14:textId="52D3A357" w:rsidR="008B2F23" w:rsidRPr="00D10A12" w:rsidRDefault="008B2F23" w:rsidP="008B2F23">
      <w:pPr>
        <w:tabs>
          <w:tab w:val="left" w:pos="2268"/>
        </w:tabs>
        <w:spacing w:before="120"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</w:t>
      </w:r>
      <w:r w:rsidRPr="00D10A12">
        <w:rPr>
          <w:rFonts w:ascii="Calibri" w:hAnsi="Calibri"/>
          <w:sz w:val="20"/>
          <w:szCs w:val="20"/>
        </w:rPr>
        <w:t>Datum</w:t>
      </w:r>
      <w:r w:rsidRPr="00D10A12">
        <w:rPr>
          <w:rFonts w:ascii="Calibri" w:hAnsi="Calibri"/>
          <w:sz w:val="20"/>
          <w:szCs w:val="20"/>
        </w:rPr>
        <w:tab/>
      </w:r>
      <w:r w:rsidRPr="00D10A12">
        <w:rPr>
          <w:rFonts w:ascii="Calibri" w:hAnsi="Calibri"/>
          <w:sz w:val="20"/>
          <w:szCs w:val="20"/>
        </w:rPr>
        <w:tab/>
      </w:r>
      <w:r w:rsidRPr="00D10A12">
        <w:rPr>
          <w:rFonts w:ascii="Calibri" w:hAnsi="Calibri"/>
          <w:sz w:val="20"/>
          <w:szCs w:val="20"/>
        </w:rPr>
        <w:tab/>
      </w:r>
      <w:r w:rsidRPr="00D10A12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</w:t>
      </w:r>
      <w:r w:rsidRPr="00D10A12">
        <w:rPr>
          <w:rFonts w:ascii="Calibri" w:hAnsi="Calibri"/>
          <w:sz w:val="20"/>
          <w:szCs w:val="20"/>
        </w:rPr>
        <w:t>Unterschrift</w:t>
      </w:r>
      <w:r>
        <w:rPr>
          <w:rFonts w:ascii="Calibri" w:hAnsi="Calibri"/>
          <w:sz w:val="20"/>
          <w:szCs w:val="20"/>
        </w:rPr>
        <w:t xml:space="preserve"> Antragsteller</w:t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B2F23" w14:paraId="7D53B784" w14:textId="77777777" w:rsidTr="00E95B16">
        <w:tc>
          <w:tcPr>
            <w:tcW w:w="9210" w:type="dxa"/>
            <w:tcBorders>
              <w:top w:val="single" w:sz="12" w:space="0" w:color="auto"/>
            </w:tcBorders>
          </w:tcPr>
          <w:p w14:paraId="584CC017" w14:textId="77777777" w:rsidR="00E95B16" w:rsidRPr="008B2F23" w:rsidRDefault="00E95B16" w:rsidP="00E95B16">
            <w:pPr>
              <w:rPr>
                <w:rFonts w:ascii="Calibri" w:hAnsi="Calibri"/>
                <w:b/>
                <w:sz w:val="28"/>
              </w:rPr>
            </w:pPr>
            <w:r w:rsidRPr="008B2F23">
              <w:rPr>
                <w:rFonts w:ascii="Calibri" w:hAnsi="Calibri"/>
                <w:b/>
                <w:sz w:val="28"/>
              </w:rPr>
              <w:t>Von der Gemeinde auszufüllen:</w:t>
            </w:r>
          </w:p>
          <w:p w14:paraId="5D78C613" w14:textId="77777777" w:rsidR="008B2F23" w:rsidRDefault="008B2F23" w:rsidP="008B2F23">
            <w:pPr>
              <w:rPr>
                <w:rFonts w:ascii="Calibri" w:hAnsi="Calibri"/>
                <w:b/>
                <w:sz w:val="28"/>
              </w:rPr>
            </w:pPr>
          </w:p>
        </w:tc>
      </w:tr>
    </w:tbl>
    <w:p w14:paraId="4126F742" w14:textId="4499E8B5" w:rsidR="008B2F23" w:rsidRDefault="008B2F23" w:rsidP="008B2F23">
      <w:pPr>
        <w:spacing w:before="120" w:after="120"/>
        <w:rPr>
          <w:rFonts w:ascii="Calibri" w:hAnsi="Calibri"/>
          <w:szCs w:val="22"/>
        </w:rPr>
      </w:pPr>
      <w:r w:rsidRPr="00B036FE">
        <w:rPr>
          <w:rFonts w:ascii="Calibri" w:hAnsi="Calibri"/>
          <w:szCs w:val="22"/>
        </w:rPr>
        <w:t xml:space="preserve">Meldung </w:t>
      </w:r>
      <w:r>
        <w:rPr>
          <w:rFonts w:ascii="Calibri" w:hAnsi="Calibri"/>
          <w:szCs w:val="22"/>
        </w:rPr>
        <w:t xml:space="preserve">nach § 21 </w:t>
      </w:r>
      <w:r w:rsidRPr="00B036FE">
        <w:rPr>
          <w:rFonts w:ascii="Calibri" w:hAnsi="Calibri"/>
          <w:szCs w:val="22"/>
        </w:rPr>
        <w:t>am:</w:t>
      </w:r>
      <w:r>
        <w:rPr>
          <w:rFonts w:ascii="Calibri" w:hAnsi="Calibri"/>
          <w:szCs w:val="22"/>
        </w:rPr>
        <w:t xml:space="preserve"> ……………</w:t>
      </w:r>
      <w:proofErr w:type="gramStart"/>
      <w:r>
        <w:rPr>
          <w:rFonts w:ascii="Calibri" w:hAnsi="Calibri"/>
          <w:szCs w:val="22"/>
        </w:rPr>
        <w:t>…….</w:t>
      </w:r>
      <w:proofErr w:type="gramEnd"/>
      <w:r>
        <w:rPr>
          <w:rFonts w:ascii="Calibri" w:hAnsi="Calibri"/>
          <w:szCs w:val="22"/>
        </w:rPr>
        <w:t>.</w:t>
      </w:r>
    </w:p>
    <w:p w14:paraId="0EE8693C" w14:textId="5E85094A" w:rsidR="008B2F23" w:rsidRPr="00B036FE" w:rsidRDefault="008B2F23" w:rsidP="008B2F23">
      <w:pPr>
        <w:spacing w:before="120" w:after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Nachweise, Rechnungskopie u. Foto vorgelegt am: ……………………</w:t>
      </w:r>
    </w:p>
    <w:p w14:paraId="0519D680" w14:textId="25661EF7" w:rsidR="008B2F23" w:rsidRPr="00B036FE" w:rsidRDefault="008B2F23" w:rsidP="008B2F23">
      <w:pPr>
        <w:tabs>
          <w:tab w:val="left" w:pos="2268"/>
        </w:tabs>
        <w:spacing w:before="120" w:after="120"/>
        <w:rPr>
          <w:rFonts w:ascii="Calibri" w:hAnsi="Calibri"/>
          <w:szCs w:val="22"/>
        </w:rPr>
      </w:pPr>
      <w:r w:rsidRPr="00B036FE">
        <w:rPr>
          <w:rFonts w:ascii="Calibri" w:hAnsi="Calibri"/>
          <w:szCs w:val="22"/>
        </w:rPr>
        <w:t>geprüft am</w:t>
      </w:r>
      <w:r>
        <w:rPr>
          <w:rFonts w:ascii="Calibri" w:hAnsi="Calibri"/>
          <w:szCs w:val="22"/>
        </w:rPr>
        <w:t xml:space="preserve">: </w:t>
      </w:r>
      <w:r w:rsidRPr="00B036FE">
        <w:rPr>
          <w:rFonts w:ascii="Calibri" w:hAnsi="Calibri"/>
          <w:szCs w:val="22"/>
        </w:rPr>
        <w:t>…………………</w:t>
      </w:r>
      <w:r>
        <w:rPr>
          <w:rFonts w:ascii="Calibri" w:hAnsi="Calibri"/>
          <w:szCs w:val="22"/>
        </w:rPr>
        <w:t>……………</w:t>
      </w:r>
      <w:r>
        <w:rPr>
          <w:rFonts w:ascii="Calibri" w:hAnsi="Calibri"/>
          <w:szCs w:val="22"/>
        </w:rPr>
        <w:tab/>
        <w:t xml:space="preserve">durch </w:t>
      </w:r>
      <w:r w:rsidR="00E95B16">
        <w:rPr>
          <w:rFonts w:ascii="Calibri" w:hAnsi="Calibri"/>
          <w:szCs w:val="22"/>
        </w:rPr>
        <w:t>……………………….</w:t>
      </w:r>
    </w:p>
    <w:p w14:paraId="4B46ACB7" w14:textId="77777777" w:rsidR="008B2F23" w:rsidRPr="00B036FE" w:rsidRDefault="008B2F23" w:rsidP="008B2F23">
      <w:pPr>
        <w:rPr>
          <w:rFonts w:ascii="Calibri" w:hAnsi="Calibri"/>
          <w:sz w:val="22"/>
          <w:szCs w:val="22"/>
        </w:rPr>
      </w:pPr>
    </w:p>
    <w:p w14:paraId="06BC6998" w14:textId="35FD4212" w:rsidR="0012055C" w:rsidRPr="0012055C" w:rsidRDefault="0012055C" w:rsidP="008B2F23">
      <w:pPr>
        <w:jc w:val="both"/>
        <w:rPr>
          <w:rFonts w:ascii="Calibri" w:hAnsi="Calibri"/>
          <w:sz w:val="28"/>
        </w:rPr>
      </w:pPr>
      <w:r w:rsidRPr="0012055C">
        <w:rPr>
          <w:rFonts w:ascii="Calibri" w:hAnsi="Calibri"/>
          <w:sz w:val="28"/>
        </w:rPr>
        <w:t xml:space="preserve">Hiermit wird bestätigt, dass der oben genannte Antragsteller aufgrund der Anschaffung einer </w:t>
      </w:r>
      <w:r w:rsidR="008B2F23">
        <w:rPr>
          <w:rFonts w:ascii="Calibri" w:hAnsi="Calibri"/>
          <w:sz w:val="28"/>
        </w:rPr>
        <w:t>Solar-/</w:t>
      </w:r>
      <w:r w:rsidRPr="0012055C">
        <w:rPr>
          <w:rFonts w:ascii="Calibri" w:hAnsi="Calibri"/>
          <w:sz w:val="28"/>
        </w:rPr>
        <w:t xml:space="preserve">Photovoltaikanlage Anspruch auf eine Förderung von </w:t>
      </w:r>
    </w:p>
    <w:p w14:paraId="491A90BD" w14:textId="77777777" w:rsidR="00A37AA1" w:rsidRDefault="00A37AA1" w:rsidP="00FD0DA8">
      <w:pPr>
        <w:ind w:left="2124" w:firstLine="708"/>
        <w:rPr>
          <w:rFonts w:ascii="Calibri" w:hAnsi="Calibri"/>
          <w:b/>
          <w:bCs/>
          <w:sz w:val="28"/>
        </w:rPr>
      </w:pPr>
    </w:p>
    <w:p w14:paraId="71D008F8" w14:textId="6AEDF188" w:rsidR="0012055C" w:rsidRDefault="00F84436" w:rsidP="008B2F23">
      <w:pPr>
        <w:tabs>
          <w:tab w:val="center" w:pos="4535"/>
        </w:tabs>
        <w:rPr>
          <w:rFonts w:ascii="Calibri" w:hAnsi="Calibri"/>
          <w:sz w:val="28"/>
        </w:rPr>
      </w:pPr>
      <w:r w:rsidRPr="00FD0DA8">
        <w:rPr>
          <w:rFonts w:ascii="Calibri" w:hAnsi="Calibri"/>
          <w:b/>
          <w:bCs/>
          <w:sz w:val="28"/>
        </w:rPr>
        <w:t xml:space="preserve">€ </w:t>
      </w:r>
      <w:r w:rsidR="008B2F23">
        <w:rPr>
          <w:rFonts w:ascii="Calibri" w:hAnsi="Calibri"/>
          <w:b/>
          <w:bCs/>
          <w:sz w:val="28"/>
        </w:rPr>
        <w:t>…</w:t>
      </w:r>
      <w:proofErr w:type="gramStart"/>
      <w:r w:rsidR="008B2F23">
        <w:rPr>
          <w:rFonts w:ascii="Calibri" w:hAnsi="Calibri"/>
          <w:b/>
          <w:bCs/>
          <w:sz w:val="28"/>
        </w:rPr>
        <w:t>…….</w:t>
      </w:r>
      <w:proofErr w:type="gramEnd"/>
      <w:r w:rsidR="008B2F23">
        <w:rPr>
          <w:rFonts w:ascii="Calibri" w:hAnsi="Calibri"/>
          <w:b/>
          <w:bCs/>
          <w:sz w:val="28"/>
        </w:rPr>
        <w:t>.</w:t>
      </w:r>
      <w:r w:rsidR="004E60B9" w:rsidRPr="00FD0DA8">
        <w:rPr>
          <w:rFonts w:ascii="Calibri" w:hAnsi="Calibri"/>
          <w:b/>
          <w:bCs/>
          <w:sz w:val="28"/>
        </w:rPr>
        <w:t>,00</w:t>
      </w:r>
      <w:r w:rsidR="008B2F23">
        <w:rPr>
          <w:rFonts w:ascii="Calibri" w:hAnsi="Calibri"/>
          <w:b/>
          <w:bCs/>
          <w:sz w:val="28"/>
        </w:rPr>
        <w:t xml:space="preserve"> </w:t>
      </w:r>
      <w:r w:rsidR="0012055C" w:rsidRPr="0012055C">
        <w:rPr>
          <w:rFonts w:ascii="Calibri" w:hAnsi="Calibri"/>
          <w:sz w:val="28"/>
        </w:rPr>
        <w:t>hat.</w:t>
      </w:r>
      <w:r w:rsidR="008B2F23">
        <w:rPr>
          <w:rFonts w:ascii="Calibri" w:hAnsi="Calibri"/>
          <w:sz w:val="28"/>
        </w:rPr>
        <w:tab/>
      </w:r>
    </w:p>
    <w:p w14:paraId="4557E46B" w14:textId="77777777" w:rsidR="008B2F23" w:rsidRDefault="008B2F23" w:rsidP="008B2F23">
      <w:pPr>
        <w:tabs>
          <w:tab w:val="center" w:pos="4535"/>
        </w:tabs>
        <w:rPr>
          <w:rFonts w:ascii="Calibri" w:hAnsi="Calibri"/>
        </w:rPr>
      </w:pPr>
    </w:p>
    <w:p w14:paraId="54F50CFA" w14:textId="77777777" w:rsidR="0012055C" w:rsidRDefault="0012055C" w:rsidP="000A5670">
      <w:pPr>
        <w:rPr>
          <w:rFonts w:ascii="Calibri" w:hAnsi="Calibri"/>
        </w:rPr>
      </w:pPr>
    </w:p>
    <w:p w14:paraId="57FFA876" w14:textId="77777777" w:rsidR="0012055C" w:rsidRDefault="0012055C" w:rsidP="004D52C1">
      <w:pPr>
        <w:pBdr>
          <w:top w:val="single" w:sz="4" w:space="1" w:color="auto"/>
        </w:pBdr>
        <w:ind w:left="5245"/>
        <w:jc w:val="right"/>
        <w:rPr>
          <w:rFonts w:ascii="Calibri" w:hAnsi="Calibri"/>
        </w:rPr>
      </w:pPr>
      <w:r>
        <w:rPr>
          <w:rFonts w:ascii="Calibri" w:hAnsi="Calibri"/>
        </w:rPr>
        <w:t>Der Bürgermeister</w:t>
      </w:r>
      <w:r w:rsidR="004E60B9">
        <w:rPr>
          <w:rFonts w:ascii="Calibri" w:hAnsi="Calibri"/>
        </w:rPr>
        <w:t>: Johannes Zweytick</w:t>
      </w:r>
    </w:p>
    <w:sectPr w:rsidR="0012055C" w:rsidSect="008B2F23">
      <w:footerReference w:type="default" r:id="rId11"/>
      <w:footerReference w:type="first" r:id="rId12"/>
      <w:pgSz w:w="11906" w:h="16838"/>
      <w:pgMar w:top="568" w:right="1418" w:bottom="1134" w:left="1418" w:header="709" w:footer="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AA93" w14:textId="77777777" w:rsidR="00EA7848" w:rsidRDefault="00EA7848">
      <w:r>
        <w:separator/>
      </w:r>
    </w:p>
  </w:endnote>
  <w:endnote w:type="continuationSeparator" w:id="0">
    <w:p w14:paraId="276840A6" w14:textId="77777777" w:rsidR="00EA7848" w:rsidRDefault="00EA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62E7" w14:textId="4ED71899" w:rsidR="003836A6" w:rsidRDefault="003836A6" w:rsidP="003836A6">
    <w:pPr>
      <w:pStyle w:val="Fuzeile"/>
      <w:pBdr>
        <w:top w:val="single" w:sz="4" w:space="1" w:color="auto"/>
      </w:pBdr>
      <w:tabs>
        <w:tab w:val="left" w:pos="5580"/>
      </w:tabs>
      <w:jc w:val="right"/>
      <w:rPr>
        <w:sz w:val="18"/>
        <w:szCs w:val="18"/>
      </w:rPr>
    </w:pPr>
  </w:p>
  <w:p w14:paraId="2A6FFBA8" w14:textId="77777777" w:rsidR="003836A6" w:rsidRDefault="00693650" w:rsidP="003836A6">
    <w:pPr>
      <w:pStyle w:val="Fuzeile"/>
      <w:tabs>
        <w:tab w:val="left" w:pos="5580"/>
      </w:tabs>
      <w:jc w:val="right"/>
      <w:rPr>
        <w:sz w:val="18"/>
        <w:szCs w:val="18"/>
      </w:rPr>
    </w:pPr>
    <w:r>
      <w:rPr>
        <w:noProof/>
        <w:sz w:val="18"/>
        <w:szCs w:val="18"/>
        <w:lang w:val="de-AT" w:eastAsia="de-AT"/>
      </w:rPr>
      <w:drawing>
        <wp:anchor distT="0" distB="0" distL="114300" distR="114300" simplePos="0" relativeHeight="251660288" behindDoc="0" locked="0" layoutInCell="1" allowOverlap="1" wp14:anchorId="79BD9FEF" wp14:editId="7AAD91ED">
          <wp:simplePos x="0" y="0"/>
          <wp:positionH relativeFrom="column">
            <wp:posOffset>3776345</wp:posOffset>
          </wp:positionH>
          <wp:positionV relativeFrom="paragraph">
            <wp:posOffset>39370</wp:posOffset>
          </wp:positionV>
          <wp:extent cx="2103120" cy="731520"/>
          <wp:effectExtent l="0" t="0" r="0" b="0"/>
          <wp:wrapNone/>
          <wp:docPr id="29" name="Bild 8" descr="W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16174D" w14:textId="77777777" w:rsidR="003836A6" w:rsidRDefault="003836A6" w:rsidP="003836A6">
    <w:pPr>
      <w:pStyle w:val="Fuzeile"/>
      <w:tabs>
        <w:tab w:val="left" w:pos="5580"/>
      </w:tabs>
      <w:jc w:val="right"/>
      <w:rPr>
        <w:sz w:val="18"/>
        <w:szCs w:val="18"/>
      </w:rPr>
    </w:pPr>
  </w:p>
  <w:p w14:paraId="5B88B272" w14:textId="77777777" w:rsidR="003836A6" w:rsidRPr="00FE7620" w:rsidRDefault="003836A6" w:rsidP="003836A6">
    <w:pPr>
      <w:pStyle w:val="Fuzeile"/>
      <w:tabs>
        <w:tab w:val="left" w:pos="5580"/>
      </w:tabs>
      <w:jc w:val="right"/>
      <w:rPr>
        <w:sz w:val="18"/>
        <w:szCs w:val="18"/>
      </w:rPr>
    </w:pPr>
  </w:p>
  <w:p w14:paraId="2632B893" w14:textId="4F321186" w:rsidR="00461530" w:rsidRDefault="008B2F23" w:rsidP="008B2F23">
    <w:pPr>
      <w:tabs>
        <w:tab w:val="left" w:pos="1654"/>
      </w:tabs>
      <w:jc w:val="both"/>
      <w:rPr>
        <w:sz w:val="18"/>
        <w:szCs w:val="18"/>
      </w:rPr>
    </w:pPr>
    <w:r>
      <w:rPr>
        <w:sz w:val="18"/>
        <w:szCs w:val="18"/>
      </w:rPr>
      <w:tab/>
    </w:r>
  </w:p>
  <w:p w14:paraId="02DFAE3B" w14:textId="77777777" w:rsidR="007F116F" w:rsidRPr="000A5670" w:rsidRDefault="000A5670" w:rsidP="003836A6">
    <w:pPr>
      <w:tabs>
        <w:tab w:val="right" w:pos="8820"/>
      </w:tabs>
      <w:jc w:val="center"/>
      <w:rPr>
        <w:sz w:val="16"/>
        <w:szCs w:val="16"/>
      </w:rPr>
    </w:pPr>
    <w:r w:rsidRPr="000A5670">
      <w:rPr>
        <w:sz w:val="16"/>
        <w:szCs w:val="16"/>
      </w:rPr>
      <w:t xml:space="preserve">Seite </w:t>
    </w:r>
    <w:r w:rsidR="003836A6" w:rsidRPr="003836A6">
      <w:rPr>
        <w:sz w:val="16"/>
        <w:szCs w:val="16"/>
      </w:rPr>
      <w:fldChar w:fldCharType="begin"/>
    </w:r>
    <w:r w:rsidR="003836A6" w:rsidRPr="003836A6">
      <w:rPr>
        <w:sz w:val="16"/>
        <w:szCs w:val="16"/>
      </w:rPr>
      <w:instrText>PAGE   \* MERGEFORMAT</w:instrText>
    </w:r>
    <w:r w:rsidR="003836A6" w:rsidRPr="003836A6">
      <w:rPr>
        <w:sz w:val="16"/>
        <w:szCs w:val="16"/>
      </w:rPr>
      <w:fldChar w:fldCharType="separate"/>
    </w:r>
    <w:r w:rsidR="00F62B1E">
      <w:rPr>
        <w:noProof/>
        <w:sz w:val="16"/>
        <w:szCs w:val="16"/>
      </w:rPr>
      <w:t>2</w:t>
    </w:r>
    <w:r w:rsidR="003836A6" w:rsidRPr="003836A6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F6A1" w14:textId="1B1D16DD" w:rsidR="00B43D3C" w:rsidRDefault="008B2F23" w:rsidP="00B43D3C">
    <w:pPr>
      <w:pStyle w:val="Fuzeile"/>
      <w:pBdr>
        <w:top w:val="single" w:sz="4" w:space="1" w:color="auto"/>
      </w:pBdr>
      <w:tabs>
        <w:tab w:val="left" w:pos="5580"/>
      </w:tabs>
      <w:jc w:val="right"/>
      <w:rPr>
        <w:sz w:val="18"/>
        <w:szCs w:val="18"/>
      </w:rPr>
    </w:pPr>
    <w:r>
      <w:rPr>
        <w:noProof/>
        <w:sz w:val="18"/>
        <w:szCs w:val="18"/>
        <w:lang w:val="de-AT" w:eastAsia="de-AT"/>
      </w:rPr>
      <w:drawing>
        <wp:anchor distT="0" distB="0" distL="114300" distR="114300" simplePos="0" relativeHeight="251657216" behindDoc="0" locked="0" layoutInCell="1" allowOverlap="1" wp14:anchorId="6FC425E9" wp14:editId="26AE62ED">
          <wp:simplePos x="0" y="0"/>
          <wp:positionH relativeFrom="column">
            <wp:posOffset>3662045</wp:posOffset>
          </wp:positionH>
          <wp:positionV relativeFrom="paragraph">
            <wp:posOffset>38156</wp:posOffset>
          </wp:positionV>
          <wp:extent cx="2103120" cy="731520"/>
          <wp:effectExtent l="0" t="0" r="0" b="0"/>
          <wp:wrapNone/>
          <wp:docPr id="30" name="Bild 4" descr="W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8C5301" w14:textId="67C56769" w:rsidR="00B43D3C" w:rsidRDefault="00B43D3C" w:rsidP="009B54D5">
    <w:pPr>
      <w:pStyle w:val="Fuzeile"/>
      <w:tabs>
        <w:tab w:val="left" w:pos="5580"/>
      </w:tabs>
      <w:jc w:val="right"/>
      <w:rPr>
        <w:sz w:val="18"/>
        <w:szCs w:val="18"/>
      </w:rPr>
    </w:pPr>
  </w:p>
  <w:p w14:paraId="4859495F" w14:textId="77777777" w:rsidR="00B43D3C" w:rsidRDefault="00B43D3C" w:rsidP="009B54D5">
    <w:pPr>
      <w:pStyle w:val="Fuzeile"/>
      <w:tabs>
        <w:tab w:val="left" w:pos="5580"/>
      </w:tabs>
      <w:jc w:val="right"/>
      <w:rPr>
        <w:sz w:val="18"/>
        <w:szCs w:val="18"/>
      </w:rPr>
    </w:pPr>
  </w:p>
  <w:p w14:paraId="24608C98" w14:textId="77777777" w:rsidR="009B54D5" w:rsidRDefault="009B54D5" w:rsidP="009B54D5">
    <w:pPr>
      <w:pStyle w:val="Fuzeile"/>
      <w:tabs>
        <w:tab w:val="left" w:pos="5580"/>
      </w:tabs>
      <w:jc w:val="right"/>
      <w:rPr>
        <w:sz w:val="18"/>
        <w:szCs w:val="18"/>
      </w:rPr>
    </w:pPr>
  </w:p>
  <w:p w14:paraId="26FE56D9" w14:textId="77777777" w:rsidR="009B54D5" w:rsidRDefault="009B54D5" w:rsidP="009B54D5">
    <w:pPr>
      <w:pStyle w:val="Fuzeile"/>
      <w:tabs>
        <w:tab w:val="left" w:pos="5580"/>
      </w:tabs>
      <w:jc w:val="right"/>
      <w:rPr>
        <w:sz w:val="18"/>
        <w:szCs w:val="18"/>
      </w:rPr>
    </w:pPr>
  </w:p>
  <w:p w14:paraId="06567C15" w14:textId="77777777" w:rsidR="00B17686" w:rsidRPr="00FE7620" w:rsidRDefault="00B17686" w:rsidP="009B54D5">
    <w:pPr>
      <w:pStyle w:val="Fuzeile"/>
      <w:tabs>
        <w:tab w:val="left" w:pos="5580"/>
      </w:tabs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178C" w14:textId="77777777" w:rsidR="00EA7848" w:rsidRDefault="00EA7848">
      <w:r>
        <w:separator/>
      </w:r>
    </w:p>
  </w:footnote>
  <w:footnote w:type="continuationSeparator" w:id="0">
    <w:p w14:paraId="055A46B4" w14:textId="77777777" w:rsidR="00EA7848" w:rsidRDefault="00EA7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650"/>
    <w:rsid w:val="0002362E"/>
    <w:rsid w:val="00033B0F"/>
    <w:rsid w:val="00045A5B"/>
    <w:rsid w:val="000753C5"/>
    <w:rsid w:val="000A52FD"/>
    <w:rsid w:val="000A5670"/>
    <w:rsid w:val="000C5EA1"/>
    <w:rsid w:val="000D4A85"/>
    <w:rsid w:val="001050EC"/>
    <w:rsid w:val="0010690B"/>
    <w:rsid w:val="00113387"/>
    <w:rsid w:val="0012055C"/>
    <w:rsid w:val="00173CD9"/>
    <w:rsid w:val="001A2B4F"/>
    <w:rsid w:val="001B4A6C"/>
    <w:rsid w:val="001B5772"/>
    <w:rsid w:val="001E3916"/>
    <w:rsid w:val="001E5BA2"/>
    <w:rsid w:val="001E75B4"/>
    <w:rsid w:val="002004F9"/>
    <w:rsid w:val="00231B6A"/>
    <w:rsid w:val="00245CB0"/>
    <w:rsid w:val="00276866"/>
    <w:rsid w:val="00296373"/>
    <w:rsid w:val="002A0617"/>
    <w:rsid w:val="002B42BD"/>
    <w:rsid w:val="002B60F6"/>
    <w:rsid w:val="002C3729"/>
    <w:rsid w:val="002D0193"/>
    <w:rsid w:val="002D0762"/>
    <w:rsid w:val="002E474A"/>
    <w:rsid w:val="0030501D"/>
    <w:rsid w:val="00331E6E"/>
    <w:rsid w:val="0033799F"/>
    <w:rsid w:val="003434A5"/>
    <w:rsid w:val="00343A93"/>
    <w:rsid w:val="0034521D"/>
    <w:rsid w:val="00362C6C"/>
    <w:rsid w:val="00371274"/>
    <w:rsid w:val="003764F4"/>
    <w:rsid w:val="003836A6"/>
    <w:rsid w:val="00394B6F"/>
    <w:rsid w:val="003D16D3"/>
    <w:rsid w:val="003E2D02"/>
    <w:rsid w:val="00401AB9"/>
    <w:rsid w:val="00427FF2"/>
    <w:rsid w:val="00437D42"/>
    <w:rsid w:val="00461530"/>
    <w:rsid w:val="00470DA4"/>
    <w:rsid w:val="0049167E"/>
    <w:rsid w:val="004A15E6"/>
    <w:rsid w:val="004D52C1"/>
    <w:rsid w:val="004E60B9"/>
    <w:rsid w:val="004F04E3"/>
    <w:rsid w:val="00500B1C"/>
    <w:rsid w:val="00513418"/>
    <w:rsid w:val="00532F4C"/>
    <w:rsid w:val="00590F18"/>
    <w:rsid w:val="005C6B3F"/>
    <w:rsid w:val="005E364F"/>
    <w:rsid w:val="005E38DB"/>
    <w:rsid w:val="005E5B8D"/>
    <w:rsid w:val="005F6922"/>
    <w:rsid w:val="006233F5"/>
    <w:rsid w:val="00635ABD"/>
    <w:rsid w:val="00651F2A"/>
    <w:rsid w:val="006602C4"/>
    <w:rsid w:val="0067195A"/>
    <w:rsid w:val="00693650"/>
    <w:rsid w:val="006C3E14"/>
    <w:rsid w:val="006C4E94"/>
    <w:rsid w:val="006E38DA"/>
    <w:rsid w:val="0071426D"/>
    <w:rsid w:val="007517D9"/>
    <w:rsid w:val="00764911"/>
    <w:rsid w:val="00764997"/>
    <w:rsid w:val="00767769"/>
    <w:rsid w:val="0077043E"/>
    <w:rsid w:val="0078307F"/>
    <w:rsid w:val="00785D0D"/>
    <w:rsid w:val="007A5927"/>
    <w:rsid w:val="007B122D"/>
    <w:rsid w:val="007B2C4E"/>
    <w:rsid w:val="007B4773"/>
    <w:rsid w:val="007C4BB4"/>
    <w:rsid w:val="007E06F8"/>
    <w:rsid w:val="007E1550"/>
    <w:rsid w:val="007E185F"/>
    <w:rsid w:val="007F116F"/>
    <w:rsid w:val="00855A60"/>
    <w:rsid w:val="00856ACB"/>
    <w:rsid w:val="00861233"/>
    <w:rsid w:val="00861D06"/>
    <w:rsid w:val="00884FC8"/>
    <w:rsid w:val="008B2F23"/>
    <w:rsid w:val="008B7FD5"/>
    <w:rsid w:val="008E6338"/>
    <w:rsid w:val="00916CBD"/>
    <w:rsid w:val="00926051"/>
    <w:rsid w:val="00927F11"/>
    <w:rsid w:val="00942636"/>
    <w:rsid w:val="00944EF5"/>
    <w:rsid w:val="00954866"/>
    <w:rsid w:val="00962B9C"/>
    <w:rsid w:val="0098574E"/>
    <w:rsid w:val="009B54D5"/>
    <w:rsid w:val="009F1447"/>
    <w:rsid w:val="00A37AA1"/>
    <w:rsid w:val="00A41203"/>
    <w:rsid w:val="00A55F33"/>
    <w:rsid w:val="00A85652"/>
    <w:rsid w:val="00AC4638"/>
    <w:rsid w:val="00AE1B13"/>
    <w:rsid w:val="00AE6E49"/>
    <w:rsid w:val="00AF1748"/>
    <w:rsid w:val="00B07CD4"/>
    <w:rsid w:val="00B17686"/>
    <w:rsid w:val="00B43D3C"/>
    <w:rsid w:val="00B75BD5"/>
    <w:rsid w:val="00B77CFF"/>
    <w:rsid w:val="00B862F3"/>
    <w:rsid w:val="00B94BD8"/>
    <w:rsid w:val="00BC36EA"/>
    <w:rsid w:val="00BF72DC"/>
    <w:rsid w:val="00C40120"/>
    <w:rsid w:val="00C45023"/>
    <w:rsid w:val="00C55083"/>
    <w:rsid w:val="00C6426A"/>
    <w:rsid w:val="00C70AFA"/>
    <w:rsid w:val="00C74FD8"/>
    <w:rsid w:val="00C942E0"/>
    <w:rsid w:val="00C9657D"/>
    <w:rsid w:val="00C97089"/>
    <w:rsid w:val="00CB5891"/>
    <w:rsid w:val="00CB7512"/>
    <w:rsid w:val="00CF403B"/>
    <w:rsid w:val="00CF586E"/>
    <w:rsid w:val="00D10A12"/>
    <w:rsid w:val="00D159E9"/>
    <w:rsid w:val="00D215AD"/>
    <w:rsid w:val="00D46AB3"/>
    <w:rsid w:val="00D54829"/>
    <w:rsid w:val="00D55C67"/>
    <w:rsid w:val="00D56CA0"/>
    <w:rsid w:val="00D94420"/>
    <w:rsid w:val="00DD1FF9"/>
    <w:rsid w:val="00DF3875"/>
    <w:rsid w:val="00E11B84"/>
    <w:rsid w:val="00E12A29"/>
    <w:rsid w:val="00E304E3"/>
    <w:rsid w:val="00E571FA"/>
    <w:rsid w:val="00E8745D"/>
    <w:rsid w:val="00E95B16"/>
    <w:rsid w:val="00E95C12"/>
    <w:rsid w:val="00E97BA3"/>
    <w:rsid w:val="00EA7848"/>
    <w:rsid w:val="00EC7182"/>
    <w:rsid w:val="00ED733F"/>
    <w:rsid w:val="00F01E81"/>
    <w:rsid w:val="00F07D2C"/>
    <w:rsid w:val="00F2473A"/>
    <w:rsid w:val="00F62B1E"/>
    <w:rsid w:val="00F71A07"/>
    <w:rsid w:val="00F84436"/>
    <w:rsid w:val="00FA65FA"/>
    <w:rsid w:val="00FB35DA"/>
    <w:rsid w:val="00FB587D"/>
    <w:rsid w:val="00FD0DA8"/>
    <w:rsid w:val="00FD49BC"/>
    <w:rsid w:val="00FD57DD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64DEB6A"/>
  <w15:docId w15:val="{4E27E493-D225-4178-AFD4-B2AFC87E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7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E76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E762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6153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A5670"/>
  </w:style>
  <w:style w:type="character" w:styleId="Hyperlink">
    <w:name w:val="Hyperlink"/>
    <w:rsid w:val="00B43D3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3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e@ehrenhausen.gv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hrenhausen-gv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de@ehrenhausen.g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hrenhausen-gv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heresa\Briefkopf%202015_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FCA0-E446-4923-8C96-9D576DCF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2015_.dot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Ratsch an der Weinstraße</vt:lpstr>
    </vt:vector>
  </TitlesOfParts>
  <Company>Comm-Unity EDV GmbH</Company>
  <LinksUpToDate>false</LinksUpToDate>
  <CharactersWithSpaces>870</CharactersWithSpaces>
  <SharedDoc>false</SharedDoc>
  <HLinks>
    <vt:vector size="12" baseType="variant">
      <vt:variant>
        <vt:i4>5767202</vt:i4>
      </vt:variant>
      <vt:variant>
        <vt:i4>3</vt:i4>
      </vt:variant>
      <vt:variant>
        <vt:i4>0</vt:i4>
      </vt:variant>
      <vt:variant>
        <vt:i4>5</vt:i4>
      </vt:variant>
      <vt:variant>
        <vt:lpwstr>mailto:gde@ehrenhausen.gv.at</vt:lpwstr>
      </vt:variant>
      <vt:variant>
        <vt:lpwstr/>
      </vt:variant>
      <vt:variant>
        <vt:i4>1245212</vt:i4>
      </vt:variant>
      <vt:variant>
        <vt:i4>0</vt:i4>
      </vt:variant>
      <vt:variant>
        <vt:i4>0</vt:i4>
      </vt:variant>
      <vt:variant>
        <vt:i4>5</vt:i4>
      </vt:variant>
      <vt:variant>
        <vt:lpwstr>http://www.ehrenhausen.gv.at/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Ratsch an der Weinstraße</dc:title>
  <dc:creator>User</dc:creator>
  <cp:lastModifiedBy>Daniel Petrowitsch</cp:lastModifiedBy>
  <cp:revision>4</cp:revision>
  <cp:lastPrinted>2022-12-14T06:31:00Z</cp:lastPrinted>
  <dcterms:created xsi:type="dcterms:W3CDTF">2022-12-13T16:02:00Z</dcterms:created>
  <dcterms:modified xsi:type="dcterms:W3CDTF">2022-12-14T06:34:00Z</dcterms:modified>
</cp:coreProperties>
</file>